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2A" w:rsidRPr="00C175E7" w:rsidRDefault="00DE432A" w:rsidP="00F07341">
      <w:pPr>
        <w:tabs>
          <w:tab w:val="left" w:pos="5220"/>
        </w:tabs>
        <w:suppressAutoHyphens/>
        <w:spacing w:after="0" w:line="240" w:lineRule="auto"/>
        <w:ind w:left="993" w:hanging="993"/>
        <w:jc w:val="center"/>
        <w:rPr>
          <w:rFonts w:eastAsia="Times New Roman"/>
          <w:sz w:val="16"/>
          <w:szCs w:val="16"/>
          <w:lang w:eastAsia="ar-SA"/>
        </w:rPr>
      </w:pPr>
    </w:p>
    <w:p w:rsidR="0076106F" w:rsidRDefault="00F07341" w:rsidP="00F07341">
      <w:pPr>
        <w:tabs>
          <w:tab w:val="left" w:pos="5220"/>
        </w:tabs>
        <w:suppressAutoHyphens/>
        <w:spacing w:after="0" w:line="240" w:lineRule="auto"/>
        <w:ind w:left="993" w:hanging="993"/>
        <w:jc w:val="center"/>
        <w:rPr>
          <w:rFonts w:eastAsia="Times New Roman"/>
          <w:b/>
          <w:sz w:val="28"/>
          <w:szCs w:val="28"/>
          <w:lang w:eastAsia="ar-SA"/>
        </w:rPr>
      </w:pPr>
      <w:r w:rsidRPr="00F07341">
        <w:rPr>
          <w:rFonts w:eastAsia="Times New Roman"/>
          <w:b/>
          <w:sz w:val="28"/>
          <w:szCs w:val="28"/>
          <w:lang w:eastAsia="ar-SA"/>
        </w:rPr>
        <w:t>AVVISO PUBBLICO</w:t>
      </w:r>
    </w:p>
    <w:p w:rsidR="00F07341" w:rsidRPr="0076106F" w:rsidRDefault="00A10902" w:rsidP="00F07341">
      <w:pPr>
        <w:tabs>
          <w:tab w:val="left" w:pos="5220"/>
        </w:tabs>
        <w:suppressAutoHyphens/>
        <w:spacing w:after="0" w:line="240" w:lineRule="auto"/>
        <w:ind w:left="993" w:hanging="993"/>
        <w:jc w:val="center"/>
        <w:rPr>
          <w:rFonts w:eastAsia="Times New Roman"/>
          <w:b/>
          <w:i/>
          <w:sz w:val="28"/>
          <w:szCs w:val="28"/>
          <w:lang w:eastAsia="ar-SA"/>
        </w:rPr>
      </w:pPr>
      <w:r w:rsidRPr="0076106F">
        <w:rPr>
          <w:rFonts w:eastAsia="Times New Roman"/>
          <w:b/>
          <w:i/>
          <w:sz w:val="28"/>
          <w:szCs w:val="28"/>
          <w:lang w:eastAsia="ar-SA"/>
        </w:rPr>
        <w:t>Vivi nel Parco l’</w:t>
      </w:r>
      <w:r w:rsidR="0025514E" w:rsidRPr="0076106F">
        <w:rPr>
          <w:rFonts w:eastAsia="Times New Roman"/>
          <w:b/>
          <w:i/>
          <w:sz w:val="28"/>
          <w:szCs w:val="28"/>
          <w:lang w:eastAsia="ar-SA"/>
        </w:rPr>
        <w:t>e</w:t>
      </w:r>
      <w:r w:rsidR="00F07341" w:rsidRPr="0076106F">
        <w:rPr>
          <w:rFonts w:eastAsia="Times New Roman"/>
          <w:b/>
          <w:i/>
          <w:sz w:val="28"/>
          <w:szCs w:val="28"/>
          <w:lang w:eastAsia="ar-SA"/>
        </w:rPr>
        <w:t>state 2021</w:t>
      </w:r>
    </w:p>
    <w:p w:rsidR="0076106F" w:rsidRPr="0076106F" w:rsidRDefault="0076106F" w:rsidP="00F07341">
      <w:pPr>
        <w:tabs>
          <w:tab w:val="left" w:pos="5220"/>
        </w:tabs>
        <w:suppressAutoHyphens/>
        <w:spacing w:after="0" w:line="240" w:lineRule="auto"/>
        <w:ind w:left="993" w:hanging="993"/>
        <w:jc w:val="center"/>
        <w:rPr>
          <w:rFonts w:eastAsia="Times New Roman"/>
          <w:sz w:val="20"/>
          <w:szCs w:val="20"/>
          <w:lang w:eastAsia="ar-SA"/>
        </w:rPr>
      </w:pPr>
    </w:p>
    <w:p w:rsidR="00287F03" w:rsidRPr="0076106F" w:rsidRDefault="0076106F" w:rsidP="00F07341">
      <w:pPr>
        <w:tabs>
          <w:tab w:val="left" w:pos="5220"/>
        </w:tabs>
        <w:suppressAutoHyphens/>
        <w:spacing w:after="0" w:line="240" w:lineRule="auto"/>
        <w:ind w:left="993" w:hanging="993"/>
        <w:jc w:val="center"/>
        <w:rPr>
          <w:rFonts w:eastAsia="Times New Roman"/>
          <w:b/>
          <w:sz w:val="28"/>
          <w:szCs w:val="28"/>
          <w:lang w:eastAsia="ar-SA"/>
        </w:rPr>
      </w:pPr>
      <w:r w:rsidRPr="0076106F">
        <w:rPr>
          <w:rFonts w:eastAsia="Times New Roman"/>
          <w:b/>
          <w:sz w:val="28"/>
          <w:szCs w:val="28"/>
          <w:lang w:eastAsia="ar-SA"/>
        </w:rPr>
        <w:t>M</w:t>
      </w:r>
      <w:r w:rsidR="00F07341" w:rsidRPr="0076106F">
        <w:rPr>
          <w:rFonts w:eastAsia="Times New Roman"/>
          <w:b/>
          <w:sz w:val="28"/>
          <w:szCs w:val="28"/>
          <w:lang w:eastAsia="ar-SA"/>
        </w:rPr>
        <w:t xml:space="preserve">odulo </w:t>
      </w:r>
      <w:r w:rsidRPr="0076106F">
        <w:rPr>
          <w:rFonts w:eastAsia="Times New Roman"/>
          <w:b/>
          <w:sz w:val="28"/>
          <w:szCs w:val="28"/>
          <w:lang w:eastAsia="ar-SA"/>
        </w:rPr>
        <w:t xml:space="preserve">di </w:t>
      </w:r>
      <w:r w:rsidR="00F07341" w:rsidRPr="0076106F">
        <w:rPr>
          <w:rFonts w:eastAsia="Times New Roman"/>
          <w:b/>
          <w:sz w:val="28"/>
          <w:szCs w:val="28"/>
          <w:lang w:eastAsia="ar-SA"/>
        </w:rPr>
        <w:t>presentazione evento/attività</w:t>
      </w:r>
    </w:p>
    <w:p w:rsidR="00F07341" w:rsidRDefault="00F07341" w:rsidP="00287F03">
      <w:pPr>
        <w:tabs>
          <w:tab w:val="left" w:pos="5220"/>
        </w:tabs>
        <w:suppressAutoHyphens/>
        <w:spacing w:after="0" w:line="240" w:lineRule="auto"/>
        <w:ind w:left="993" w:hanging="993"/>
        <w:jc w:val="both"/>
        <w:rPr>
          <w:rFonts w:eastAsia="Times New Roman"/>
          <w:b/>
          <w:sz w:val="24"/>
          <w:szCs w:val="24"/>
          <w:lang w:eastAsia="ar-SA"/>
        </w:rPr>
      </w:pPr>
    </w:p>
    <w:p w:rsidR="0076106F" w:rsidRPr="00F07341" w:rsidRDefault="0076106F" w:rsidP="00287F03">
      <w:pPr>
        <w:tabs>
          <w:tab w:val="left" w:pos="5220"/>
        </w:tabs>
        <w:suppressAutoHyphens/>
        <w:spacing w:after="0" w:line="240" w:lineRule="auto"/>
        <w:ind w:left="993" w:hanging="993"/>
        <w:jc w:val="both"/>
        <w:rPr>
          <w:rFonts w:eastAsia="Times New Roman"/>
          <w:b/>
          <w:sz w:val="24"/>
          <w:szCs w:val="24"/>
          <w:lang w:eastAsia="ar-SA"/>
        </w:rPr>
      </w:pPr>
    </w:p>
    <w:p w:rsidR="00F07341" w:rsidRDefault="00F07341" w:rsidP="00A75B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106F">
        <w:rPr>
          <w:b/>
          <w:sz w:val="24"/>
          <w:szCs w:val="24"/>
        </w:rPr>
        <w:t>- SOGGETTO PARTECIPANTE</w:t>
      </w:r>
      <w:r w:rsidRPr="00F07341">
        <w:rPr>
          <w:sz w:val="24"/>
          <w:szCs w:val="24"/>
        </w:rPr>
        <w:t xml:space="preserve"> (Art. 2 Avviso Pubblico)</w:t>
      </w:r>
    </w:p>
    <w:p w:rsidR="00A75BC5" w:rsidRPr="00F07341" w:rsidRDefault="00A75BC5" w:rsidP="00A75B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06F" w:rsidRDefault="007610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COGNOME E NOME (singolo)</w:t>
      </w:r>
      <w:r w:rsidR="00A75BC5">
        <w:rPr>
          <w:sz w:val="24"/>
          <w:szCs w:val="24"/>
        </w:rPr>
        <w:t>: _____________________________________________________</w:t>
      </w:r>
    </w:p>
    <w:p w:rsidR="0076106F" w:rsidRDefault="00A75BC5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DENOMINAZIONE</w:t>
      </w:r>
      <w:r w:rsidR="0076106F">
        <w:rPr>
          <w:sz w:val="24"/>
          <w:szCs w:val="24"/>
        </w:rPr>
        <w:t>: _</w:t>
      </w:r>
      <w:r w:rsidRPr="00F07341">
        <w:rPr>
          <w:sz w:val="24"/>
          <w:szCs w:val="24"/>
        </w:rPr>
        <w:t>_________________________</w:t>
      </w:r>
      <w:r w:rsidR="001A771A">
        <w:rPr>
          <w:sz w:val="24"/>
          <w:szCs w:val="24"/>
        </w:rPr>
        <w:t>_______</w:t>
      </w:r>
      <w:r w:rsidRPr="00F07341">
        <w:rPr>
          <w:sz w:val="24"/>
          <w:szCs w:val="24"/>
        </w:rPr>
        <w:t>_______</w:t>
      </w:r>
      <w:r w:rsidR="00FC1717">
        <w:rPr>
          <w:sz w:val="24"/>
          <w:szCs w:val="24"/>
        </w:rPr>
        <w:t>_____________</w:t>
      </w:r>
      <w:r w:rsidRPr="00F07341">
        <w:rPr>
          <w:sz w:val="24"/>
          <w:szCs w:val="24"/>
        </w:rPr>
        <w:t>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INDIRIZZO</w:t>
      </w:r>
      <w:r w:rsidR="0076106F">
        <w:rPr>
          <w:sz w:val="24"/>
          <w:szCs w:val="24"/>
        </w:rPr>
        <w:t>:</w:t>
      </w:r>
      <w:r w:rsidRPr="00F07341">
        <w:rPr>
          <w:sz w:val="24"/>
          <w:szCs w:val="24"/>
        </w:rPr>
        <w:t xml:space="preserve"> __________________________________________________</w:t>
      </w:r>
      <w:r w:rsidR="00FC1717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COMUNE</w:t>
      </w:r>
      <w:r w:rsidR="0076106F">
        <w:rPr>
          <w:sz w:val="24"/>
          <w:szCs w:val="24"/>
        </w:rPr>
        <w:t xml:space="preserve">: </w:t>
      </w:r>
      <w:r w:rsidRPr="00F07341">
        <w:rPr>
          <w:sz w:val="24"/>
          <w:szCs w:val="24"/>
        </w:rPr>
        <w:t>____</w:t>
      </w:r>
      <w:r w:rsidR="00FC1717">
        <w:rPr>
          <w:sz w:val="24"/>
          <w:szCs w:val="24"/>
        </w:rPr>
        <w:t>___</w:t>
      </w:r>
      <w:r w:rsidRPr="00F07341">
        <w:rPr>
          <w:sz w:val="24"/>
          <w:szCs w:val="24"/>
        </w:rPr>
        <w:t>__________</w:t>
      </w:r>
      <w:r w:rsidR="0076106F">
        <w:rPr>
          <w:sz w:val="24"/>
          <w:szCs w:val="24"/>
        </w:rPr>
        <w:t>______</w:t>
      </w:r>
      <w:r w:rsidRPr="00F07341">
        <w:rPr>
          <w:sz w:val="24"/>
          <w:szCs w:val="24"/>
        </w:rPr>
        <w:t>_______________</w:t>
      </w:r>
      <w:r w:rsidR="0076106F">
        <w:rPr>
          <w:sz w:val="24"/>
          <w:szCs w:val="24"/>
        </w:rPr>
        <w:t xml:space="preserve"> </w:t>
      </w:r>
      <w:r w:rsidRPr="00F07341">
        <w:rPr>
          <w:sz w:val="24"/>
          <w:szCs w:val="24"/>
        </w:rPr>
        <w:t>PR</w:t>
      </w:r>
      <w:r w:rsidR="0076106F">
        <w:rPr>
          <w:sz w:val="24"/>
          <w:szCs w:val="24"/>
        </w:rPr>
        <w:t xml:space="preserve">OV: </w:t>
      </w:r>
      <w:r w:rsidRPr="00F07341">
        <w:rPr>
          <w:sz w:val="24"/>
          <w:szCs w:val="24"/>
        </w:rPr>
        <w:t>_</w:t>
      </w:r>
      <w:r w:rsidR="00FC1717">
        <w:rPr>
          <w:sz w:val="24"/>
          <w:szCs w:val="24"/>
        </w:rPr>
        <w:t>__</w:t>
      </w:r>
      <w:r w:rsidRPr="00F07341">
        <w:rPr>
          <w:sz w:val="24"/>
          <w:szCs w:val="24"/>
        </w:rPr>
        <w:t>__ CAP</w:t>
      </w:r>
      <w:r w:rsidR="0076106F">
        <w:rPr>
          <w:sz w:val="24"/>
          <w:szCs w:val="24"/>
        </w:rPr>
        <w:t xml:space="preserve">: </w:t>
      </w:r>
      <w:r w:rsidR="00FC1717">
        <w:rPr>
          <w:sz w:val="24"/>
          <w:szCs w:val="24"/>
        </w:rPr>
        <w:t>____</w:t>
      </w:r>
      <w:r w:rsidRPr="00F07341">
        <w:rPr>
          <w:sz w:val="24"/>
          <w:szCs w:val="24"/>
        </w:rPr>
        <w:t>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TEL</w:t>
      </w:r>
      <w:r w:rsidR="0076106F">
        <w:rPr>
          <w:sz w:val="24"/>
          <w:szCs w:val="24"/>
        </w:rPr>
        <w:t xml:space="preserve">.: </w:t>
      </w:r>
      <w:r w:rsidRPr="00F07341">
        <w:rPr>
          <w:sz w:val="24"/>
          <w:szCs w:val="24"/>
        </w:rPr>
        <w:t xml:space="preserve">______________________________ </w:t>
      </w:r>
      <w:proofErr w:type="spellStart"/>
      <w:r w:rsidRPr="00F07341">
        <w:rPr>
          <w:sz w:val="24"/>
          <w:szCs w:val="24"/>
        </w:rPr>
        <w:t>CELL</w:t>
      </w:r>
      <w:proofErr w:type="spellEnd"/>
      <w:r w:rsidRPr="00F07341">
        <w:rPr>
          <w:sz w:val="24"/>
          <w:szCs w:val="24"/>
        </w:rPr>
        <w:t>.</w:t>
      </w:r>
      <w:r w:rsidR="0076106F">
        <w:rPr>
          <w:sz w:val="24"/>
          <w:szCs w:val="24"/>
        </w:rPr>
        <w:t>:</w:t>
      </w:r>
      <w:r w:rsidRPr="00F07341">
        <w:rPr>
          <w:sz w:val="24"/>
          <w:szCs w:val="24"/>
        </w:rPr>
        <w:t xml:space="preserve"> ________</w:t>
      </w:r>
      <w:r w:rsidR="00FC1717">
        <w:rPr>
          <w:sz w:val="24"/>
          <w:szCs w:val="24"/>
        </w:rPr>
        <w:t>___________</w:t>
      </w:r>
      <w:r w:rsidRPr="00F07341">
        <w:rPr>
          <w:sz w:val="24"/>
          <w:szCs w:val="24"/>
        </w:rPr>
        <w:t>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INDIRIZZO E-MAIL</w:t>
      </w:r>
      <w:r w:rsidR="0076106F">
        <w:rPr>
          <w:sz w:val="24"/>
          <w:szCs w:val="24"/>
        </w:rPr>
        <w:t>:</w:t>
      </w:r>
      <w:r w:rsidRPr="00F07341">
        <w:rPr>
          <w:sz w:val="24"/>
          <w:szCs w:val="24"/>
        </w:rPr>
        <w:t xml:space="preserve"> __</w:t>
      </w:r>
      <w:r w:rsidR="00FC1717">
        <w:rPr>
          <w:sz w:val="24"/>
          <w:szCs w:val="24"/>
        </w:rPr>
        <w:t>__________</w:t>
      </w:r>
      <w:r w:rsidRPr="00F07341">
        <w:rPr>
          <w:sz w:val="24"/>
          <w:szCs w:val="24"/>
        </w:rPr>
        <w:t>_________________________________________________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75BC5" w:rsidRDefault="00F07341" w:rsidP="00A75BC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F07341">
        <w:rPr>
          <w:sz w:val="24"/>
          <w:szCs w:val="24"/>
        </w:rPr>
        <w:t>RAPPRESENTANTE LEGALE</w:t>
      </w:r>
      <w:r w:rsidR="00A75BC5">
        <w:rPr>
          <w:sz w:val="24"/>
          <w:szCs w:val="24"/>
        </w:rPr>
        <w:t xml:space="preserve"> (Cognome e Nome)</w:t>
      </w:r>
      <w:r w:rsidR="0076106F">
        <w:rPr>
          <w:sz w:val="24"/>
          <w:szCs w:val="24"/>
        </w:rPr>
        <w:t>:</w:t>
      </w:r>
    </w:p>
    <w:p w:rsidR="00F07341" w:rsidRPr="00F07341" w:rsidRDefault="00A75BC5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FC1717">
        <w:rPr>
          <w:sz w:val="24"/>
          <w:szCs w:val="24"/>
        </w:rPr>
        <w:t>_</w:t>
      </w:r>
      <w:r w:rsidR="00F07341" w:rsidRPr="00F07341">
        <w:rPr>
          <w:sz w:val="24"/>
          <w:szCs w:val="24"/>
        </w:rPr>
        <w:t>______________________________________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06F" w:rsidRDefault="007610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75BC5" w:rsidRDefault="00FC1717" w:rsidP="00FC171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t>- TIPOLOGIA EVENTO/ATTIVIT</w:t>
      </w:r>
      <w:r w:rsidR="00A75BC5" w:rsidRPr="00A75BC5">
        <w:rPr>
          <w:b/>
          <w:sz w:val="24"/>
          <w:szCs w:val="24"/>
        </w:rPr>
        <w:t>À</w:t>
      </w:r>
    </w:p>
    <w:p w:rsidR="00FC1717" w:rsidRDefault="00FC1717" w:rsidP="00FC17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1717">
        <w:rPr>
          <w:sz w:val="24"/>
          <w:szCs w:val="24"/>
        </w:rPr>
        <w:t>(</w:t>
      </w:r>
      <w:r w:rsidR="00A75BC5">
        <w:rPr>
          <w:sz w:val="24"/>
          <w:szCs w:val="24"/>
        </w:rPr>
        <w:t>quali ad es.:</w:t>
      </w:r>
      <w:r w:rsidRPr="00FC1717">
        <w:rPr>
          <w:sz w:val="24"/>
          <w:szCs w:val="24"/>
        </w:rPr>
        <w:t xml:space="preserve"> visite guidate storico-naturalistiche,</w:t>
      </w:r>
      <w:r w:rsidR="00A75BC5">
        <w:rPr>
          <w:sz w:val="24"/>
          <w:szCs w:val="24"/>
        </w:rPr>
        <w:t xml:space="preserve"> </w:t>
      </w:r>
      <w:r w:rsidRPr="00FC1717">
        <w:rPr>
          <w:sz w:val="24"/>
          <w:szCs w:val="24"/>
        </w:rPr>
        <w:t>escursioni a piedi</w:t>
      </w:r>
      <w:r w:rsidR="00A75BC5">
        <w:rPr>
          <w:sz w:val="24"/>
          <w:szCs w:val="24"/>
        </w:rPr>
        <w:t>, a cavallo</w:t>
      </w:r>
      <w:r w:rsidRPr="00FC1717">
        <w:rPr>
          <w:sz w:val="24"/>
          <w:szCs w:val="24"/>
        </w:rPr>
        <w:t xml:space="preserve"> o in bicicletta, iniziative culturali, archeologiche, sportive</w:t>
      </w:r>
      <w:r w:rsidR="00A75B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C1717">
        <w:rPr>
          <w:sz w:val="24"/>
          <w:szCs w:val="24"/>
        </w:rPr>
        <w:t>enogastronomiche</w:t>
      </w:r>
      <w:r w:rsidR="00A75BC5">
        <w:rPr>
          <w:sz w:val="24"/>
          <w:szCs w:val="24"/>
        </w:rPr>
        <w:t xml:space="preserve">, </w:t>
      </w:r>
      <w:r w:rsidR="00A75BC5" w:rsidRPr="0080593A">
        <w:rPr>
          <w:sz w:val="24"/>
          <w:szCs w:val="24"/>
        </w:rPr>
        <w:t>ecc.</w:t>
      </w:r>
      <w:r w:rsidRPr="00FC1717">
        <w:rPr>
          <w:sz w:val="24"/>
          <w:szCs w:val="24"/>
        </w:rPr>
        <w:t>)</w:t>
      </w:r>
    </w:p>
    <w:p w:rsidR="00456F25" w:rsidRDefault="00456F25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75BC5" w:rsidRPr="00F07341" w:rsidRDefault="00A75BC5" w:rsidP="00A75B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</w:t>
      </w:r>
    </w:p>
    <w:p w:rsidR="00A75BC5" w:rsidRDefault="00A75BC5" w:rsidP="00A75B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75BC5" w:rsidRPr="00F07341" w:rsidRDefault="00A75BC5" w:rsidP="00A75B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06F" w:rsidRDefault="007610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A75BC5" w:rsidRDefault="00F07341" w:rsidP="00F0734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t>- TITOLO EVENTO/ATTIVIT</w:t>
      </w:r>
      <w:r w:rsidR="00A75BC5" w:rsidRPr="00A75BC5">
        <w:rPr>
          <w:b/>
          <w:sz w:val="24"/>
          <w:szCs w:val="24"/>
        </w:rPr>
        <w:t>À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106F" w:rsidRDefault="007610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75BC5" w:rsidRDefault="00456F25" w:rsidP="00456F2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t>- DESCRIZIONE EVENTO/ATTIVIT</w:t>
      </w:r>
      <w:r w:rsidR="00A75BC5" w:rsidRPr="00A75BC5">
        <w:rPr>
          <w:b/>
          <w:sz w:val="24"/>
          <w:szCs w:val="24"/>
        </w:rPr>
        <w:t>À</w:t>
      </w:r>
    </w:p>
    <w:p w:rsidR="00A75BC5" w:rsidRDefault="00456F25" w:rsidP="00456F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6F25">
        <w:rPr>
          <w:sz w:val="24"/>
          <w:szCs w:val="24"/>
        </w:rPr>
        <w:t>(descrizione dettagliata del progetto da realizzare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con particolare riguardo a date, soggetti coinvolti, fruitori del servizio, costi per i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partecipanti, tipologia di partecipanti, eventuali conv</w:t>
      </w:r>
      <w:r w:rsidR="0076106F">
        <w:rPr>
          <w:sz w:val="24"/>
          <w:szCs w:val="24"/>
        </w:rPr>
        <w:t>enzioni per pranzi – visite ecc.).</w:t>
      </w:r>
    </w:p>
    <w:p w:rsidR="00DE432A" w:rsidRDefault="00DE432A" w:rsidP="00456F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175E7" w:rsidRDefault="00C175E7" w:rsidP="00456F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75BC5" w:rsidRPr="0080593A" w:rsidRDefault="00456F25" w:rsidP="00456F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93A">
        <w:rPr>
          <w:sz w:val="24"/>
          <w:szCs w:val="24"/>
        </w:rPr>
        <w:t xml:space="preserve">Nella </w:t>
      </w:r>
      <w:r w:rsidR="00A75BC5" w:rsidRPr="0080593A">
        <w:rPr>
          <w:sz w:val="24"/>
          <w:szCs w:val="24"/>
        </w:rPr>
        <w:t>descrizione</w:t>
      </w:r>
      <w:r w:rsidRPr="0080593A">
        <w:rPr>
          <w:sz w:val="24"/>
          <w:szCs w:val="24"/>
        </w:rPr>
        <w:t xml:space="preserve"> dovrà essere esplicitata la coerenza dei contenuti, l’originalità tematica, la territorialità, i servizi aggiuntivi, la completezza e il grado di dettaglio delle proposte, </w:t>
      </w:r>
      <w:r w:rsidR="00A75BC5" w:rsidRPr="0080593A">
        <w:rPr>
          <w:sz w:val="24"/>
          <w:szCs w:val="24"/>
        </w:rPr>
        <w:t xml:space="preserve">l’eventuale quota di partecipazione richiesta ai fruitori, </w:t>
      </w:r>
      <w:r w:rsidRPr="0080593A">
        <w:rPr>
          <w:sz w:val="24"/>
          <w:szCs w:val="24"/>
        </w:rPr>
        <w:t>l</w:t>
      </w:r>
      <w:r w:rsidR="0080593A" w:rsidRPr="0080593A">
        <w:rPr>
          <w:sz w:val="24"/>
          <w:szCs w:val="24"/>
        </w:rPr>
        <w:t>’eventuale</w:t>
      </w:r>
      <w:r w:rsidRPr="0080593A">
        <w:rPr>
          <w:sz w:val="24"/>
          <w:szCs w:val="24"/>
        </w:rPr>
        <w:t xml:space="preserve"> contributo richiesto </w:t>
      </w:r>
      <w:r w:rsidR="00A75BC5" w:rsidRPr="0080593A">
        <w:rPr>
          <w:sz w:val="24"/>
          <w:szCs w:val="24"/>
        </w:rPr>
        <w:t xml:space="preserve">all’Ente Parco </w:t>
      </w:r>
      <w:r w:rsidRPr="0080593A">
        <w:rPr>
          <w:sz w:val="24"/>
          <w:szCs w:val="24"/>
        </w:rPr>
        <w:t xml:space="preserve">dal proponente oltreché la presentazione del curriculum così </w:t>
      </w:r>
      <w:r w:rsidR="0076106F" w:rsidRPr="0080593A">
        <w:rPr>
          <w:sz w:val="24"/>
          <w:szCs w:val="24"/>
        </w:rPr>
        <w:t xml:space="preserve">come </w:t>
      </w:r>
      <w:r w:rsidRPr="0080593A">
        <w:rPr>
          <w:sz w:val="24"/>
          <w:szCs w:val="24"/>
        </w:rPr>
        <w:t xml:space="preserve">previsto </w:t>
      </w:r>
      <w:r w:rsidR="0076106F" w:rsidRPr="0080593A">
        <w:rPr>
          <w:sz w:val="24"/>
          <w:szCs w:val="24"/>
        </w:rPr>
        <w:t>all’</w:t>
      </w:r>
      <w:r w:rsidR="0080593A">
        <w:rPr>
          <w:sz w:val="24"/>
          <w:szCs w:val="24"/>
        </w:rPr>
        <w:t>A</w:t>
      </w:r>
      <w:r w:rsidR="0076106F" w:rsidRPr="0080593A">
        <w:rPr>
          <w:sz w:val="24"/>
          <w:szCs w:val="24"/>
        </w:rPr>
        <w:t>rt.</w:t>
      </w:r>
      <w:r w:rsidR="00A75BC5" w:rsidRPr="0080593A">
        <w:rPr>
          <w:sz w:val="24"/>
          <w:szCs w:val="24"/>
        </w:rPr>
        <w:t xml:space="preserve"> </w:t>
      </w:r>
      <w:r w:rsidR="0076106F" w:rsidRPr="0080593A">
        <w:rPr>
          <w:sz w:val="24"/>
          <w:szCs w:val="24"/>
        </w:rPr>
        <w:t xml:space="preserve">5, </w:t>
      </w:r>
      <w:r w:rsidR="008D5F6F" w:rsidRPr="0080593A">
        <w:rPr>
          <w:sz w:val="24"/>
          <w:szCs w:val="24"/>
        </w:rPr>
        <w:t>comma</w:t>
      </w:r>
      <w:r w:rsidR="0076106F" w:rsidRPr="0080593A">
        <w:rPr>
          <w:sz w:val="24"/>
          <w:szCs w:val="24"/>
        </w:rPr>
        <w:t xml:space="preserve"> b,</w:t>
      </w:r>
      <w:r w:rsidRPr="0080593A">
        <w:rPr>
          <w:sz w:val="24"/>
          <w:szCs w:val="24"/>
        </w:rPr>
        <w:t xml:space="preserve"> dell’</w:t>
      </w:r>
      <w:r w:rsidR="0076106F" w:rsidRPr="0080593A">
        <w:rPr>
          <w:sz w:val="24"/>
          <w:szCs w:val="24"/>
        </w:rPr>
        <w:t>A</w:t>
      </w:r>
      <w:r w:rsidRPr="0080593A">
        <w:rPr>
          <w:sz w:val="24"/>
          <w:szCs w:val="24"/>
        </w:rPr>
        <w:t xml:space="preserve">vviso </w:t>
      </w:r>
      <w:r w:rsidR="0076106F" w:rsidRPr="0080593A">
        <w:rPr>
          <w:sz w:val="24"/>
          <w:szCs w:val="24"/>
        </w:rPr>
        <w:t>P</w:t>
      </w:r>
      <w:r w:rsidRPr="0080593A">
        <w:rPr>
          <w:sz w:val="24"/>
          <w:szCs w:val="24"/>
        </w:rPr>
        <w:t>ubblico di riferimento.</w:t>
      </w:r>
    </w:p>
    <w:p w:rsidR="00456F25" w:rsidRDefault="00456F25" w:rsidP="00456F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6F25">
        <w:rPr>
          <w:sz w:val="24"/>
          <w:szCs w:val="24"/>
        </w:rPr>
        <w:t>Specificare, a seconda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dell’attività presentata, se necessaria attrezzatura, abbigliamento e tutto ciò che non è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incluso nella quota di partecipazione (la descrizione può essere allegata al presente</w:t>
      </w:r>
      <w:r>
        <w:rPr>
          <w:sz w:val="24"/>
          <w:szCs w:val="24"/>
        </w:rPr>
        <w:t xml:space="preserve"> </w:t>
      </w:r>
      <w:r w:rsidRPr="00456F25">
        <w:rPr>
          <w:sz w:val="24"/>
          <w:szCs w:val="24"/>
        </w:rPr>
        <w:t>“</w:t>
      </w:r>
      <w:r w:rsidR="0076106F">
        <w:rPr>
          <w:sz w:val="24"/>
          <w:szCs w:val="24"/>
        </w:rPr>
        <w:t>M</w:t>
      </w:r>
      <w:r w:rsidRPr="00456F25">
        <w:rPr>
          <w:sz w:val="24"/>
          <w:szCs w:val="24"/>
        </w:rPr>
        <w:t>odulo evento”)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____________________________________________________________________</w:t>
      </w:r>
      <w:r w:rsidR="00456F25">
        <w:rPr>
          <w:sz w:val="24"/>
          <w:szCs w:val="24"/>
        </w:rPr>
        <w:t>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_____________________________________________________________</w:t>
      </w:r>
    </w:p>
    <w:p w:rsidR="00C175E7" w:rsidRDefault="00C175E7" w:rsidP="00C175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175E7" w:rsidRPr="00F07341" w:rsidRDefault="00C175E7" w:rsidP="00C175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FC1717" w:rsidRDefault="00FC1717" w:rsidP="00F07341">
      <w:pPr>
        <w:tabs>
          <w:tab w:val="left" w:pos="5220"/>
        </w:tabs>
        <w:suppressAutoHyphens/>
        <w:spacing w:after="0" w:line="240" w:lineRule="auto"/>
        <w:ind w:left="993" w:hanging="993"/>
        <w:jc w:val="both"/>
        <w:rPr>
          <w:sz w:val="24"/>
          <w:szCs w:val="24"/>
        </w:rPr>
      </w:pPr>
    </w:p>
    <w:p w:rsidR="00F07341" w:rsidRPr="00F07341" w:rsidRDefault="00F07341" w:rsidP="00F07341">
      <w:pPr>
        <w:tabs>
          <w:tab w:val="left" w:pos="5220"/>
        </w:tabs>
        <w:suppressAutoHyphens/>
        <w:spacing w:after="0" w:line="240" w:lineRule="auto"/>
        <w:ind w:left="993" w:hanging="993"/>
        <w:jc w:val="both"/>
        <w:rPr>
          <w:rFonts w:eastAsia="Times New Roman"/>
          <w:b/>
          <w:sz w:val="24"/>
          <w:szCs w:val="24"/>
          <w:lang w:eastAsia="ar-SA"/>
        </w:rPr>
      </w:pPr>
      <w:r w:rsidRPr="00F07341">
        <w:rPr>
          <w:sz w:val="24"/>
          <w:szCs w:val="24"/>
        </w:rPr>
        <w:t>____</w:t>
      </w:r>
      <w:r w:rsidR="00456F25">
        <w:rPr>
          <w:sz w:val="24"/>
          <w:szCs w:val="24"/>
        </w:rPr>
        <w:t>___________</w:t>
      </w:r>
      <w:r w:rsidRPr="00F07341">
        <w:rPr>
          <w:sz w:val="24"/>
          <w:szCs w:val="24"/>
        </w:rPr>
        <w:t>_________</w:t>
      </w:r>
      <w:r w:rsidR="00456F25">
        <w:rPr>
          <w:sz w:val="24"/>
          <w:szCs w:val="24"/>
        </w:rPr>
        <w:t>_</w:t>
      </w:r>
      <w:r w:rsidRPr="00F07341">
        <w:rPr>
          <w:sz w:val="24"/>
          <w:szCs w:val="24"/>
        </w:rPr>
        <w:t>_______________________________________________________</w:t>
      </w:r>
    </w:p>
    <w:p w:rsidR="00706143" w:rsidRPr="00F07341" w:rsidRDefault="00706143" w:rsidP="00706143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</w:t>
      </w:r>
      <w:r w:rsidR="00456F25">
        <w:rPr>
          <w:sz w:val="24"/>
          <w:szCs w:val="24"/>
        </w:rPr>
        <w:t>_______________________________________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</w:t>
      </w:r>
      <w:r w:rsidR="00456F25">
        <w:rPr>
          <w:sz w:val="24"/>
          <w:szCs w:val="24"/>
        </w:rPr>
        <w:t>_____________</w:t>
      </w:r>
      <w:r w:rsidRPr="00F07341">
        <w:rPr>
          <w:sz w:val="24"/>
          <w:szCs w:val="24"/>
        </w:rPr>
        <w:t>________________________________________________</w:t>
      </w:r>
    </w:p>
    <w:p w:rsidR="00C175E7" w:rsidRDefault="00C175E7" w:rsidP="00C175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175E7" w:rsidRPr="00F07341" w:rsidRDefault="00C175E7" w:rsidP="00C175E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75BC5" w:rsidRDefault="00A75BC5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A75BC5" w:rsidRDefault="00F07341" w:rsidP="00F0734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t>- DATA EVENTO/</w:t>
      </w:r>
      <w:r w:rsidR="00A75BC5" w:rsidRPr="00A75BC5">
        <w:rPr>
          <w:b/>
          <w:sz w:val="24"/>
          <w:szCs w:val="24"/>
        </w:rPr>
        <w:t>ATTIVITÀ</w:t>
      </w: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Un solo giorno/</w:t>
      </w:r>
      <w:r w:rsidR="008D5F6F" w:rsidRPr="0080593A">
        <w:rPr>
          <w:sz w:val="24"/>
          <w:szCs w:val="24"/>
        </w:rPr>
        <w:t>più</w:t>
      </w:r>
      <w:r w:rsidR="008D5F6F">
        <w:rPr>
          <w:sz w:val="24"/>
          <w:szCs w:val="24"/>
        </w:rPr>
        <w:t xml:space="preserve"> </w:t>
      </w:r>
      <w:r w:rsidRPr="00F07341">
        <w:rPr>
          <w:sz w:val="24"/>
          <w:szCs w:val="24"/>
        </w:rPr>
        <w:t>giorni singoli/giorni consecutivi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Pr="00F07341" w:rsidRDefault="008D5F6F" w:rsidP="008D5F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</w:t>
      </w: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A75BC5" w:rsidRDefault="00F07341" w:rsidP="00F0734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75BC5">
        <w:rPr>
          <w:b/>
          <w:sz w:val="24"/>
          <w:szCs w:val="24"/>
        </w:rPr>
        <w:t>- PARTECIPANTI</w:t>
      </w:r>
    </w:p>
    <w:p w:rsidR="00F07341" w:rsidRPr="0080593A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Numero minimo e massimo (Art. 4</w:t>
      </w:r>
      <w:r w:rsidR="0080593A">
        <w:rPr>
          <w:sz w:val="24"/>
          <w:szCs w:val="24"/>
        </w:rPr>
        <w:t>.</w:t>
      </w:r>
      <w:r w:rsidRPr="00F07341">
        <w:rPr>
          <w:sz w:val="24"/>
          <w:szCs w:val="24"/>
        </w:rPr>
        <w:t xml:space="preserve"> </w:t>
      </w:r>
      <w:r w:rsidRPr="0080593A">
        <w:rPr>
          <w:sz w:val="24"/>
          <w:szCs w:val="24"/>
        </w:rPr>
        <w:t>comma b</w:t>
      </w:r>
      <w:r w:rsidR="0080593A">
        <w:rPr>
          <w:sz w:val="24"/>
          <w:szCs w:val="24"/>
        </w:rPr>
        <w:t>.</w:t>
      </w:r>
      <w:r w:rsidRPr="0080593A">
        <w:rPr>
          <w:sz w:val="24"/>
          <w:szCs w:val="24"/>
        </w:rPr>
        <w:t xml:space="preserve"> dell’Avviso)</w:t>
      </w:r>
    </w:p>
    <w:p w:rsidR="00FC1717" w:rsidRPr="0080593A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80593A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593A">
        <w:rPr>
          <w:sz w:val="24"/>
          <w:szCs w:val="24"/>
        </w:rPr>
        <w:t>____________________</w:t>
      </w:r>
      <w:r w:rsidR="00456F25" w:rsidRPr="0080593A">
        <w:rPr>
          <w:sz w:val="24"/>
          <w:szCs w:val="24"/>
        </w:rPr>
        <w:t>____________</w:t>
      </w:r>
      <w:r w:rsidRPr="0080593A">
        <w:rPr>
          <w:sz w:val="24"/>
          <w:szCs w:val="24"/>
        </w:rPr>
        <w:t>________________________________________________</w:t>
      </w:r>
    </w:p>
    <w:p w:rsidR="00FC1717" w:rsidRPr="0080593A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Pr="0080593A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80593A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593A">
        <w:rPr>
          <w:b/>
          <w:sz w:val="24"/>
          <w:szCs w:val="24"/>
        </w:rPr>
        <w:t>- DURATA DELL’EVENTO/</w:t>
      </w:r>
      <w:r w:rsidR="00A75BC5" w:rsidRPr="0080593A">
        <w:rPr>
          <w:b/>
          <w:sz w:val="24"/>
          <w:szCs w:val="24"/>
        </w:rPr>
        <w:t>ATTIVITÀ</w:t>
      </w:r>
      <w:r w:rsidRPr="0080593A">
        <w:rPr>
          <w:sz w:val="24"/>
          <w:szCs w:val="24"/>
        </w:rPr>
        <w:t xml:space="preserve"> (Art. 4</w:t>
      </w:r>
      <w:r w:rsidR="0080593A">
        <w:rPr>
          <w:sz w:val="24"/>
          <w:szCs w:val="24"/>
        </w:rPr>
        <w:t>.</w:t>
      </w:r>
      <w:r w:rsidRPr="0080593A">
        <w:rPr>
          <w:sz w:val="24"/>
          <w:szCs w:val="24"/>
        </w:rPr>
        <w:t xml:space="preserve"> </w:t>
      </w:r>
      <w:r w:rsidR="008D5F6F" w:rsidRPr="0080593A">
        <w:rPr>
          <w:sz w:val="24"/>
          <w:szCs w:val="24"/>
        </w:rPr>
        <w:t>comma</w:t>
      </w:r>
      <w:r w:rsidRPr="0080593A">
        <w:rPr>
          <w:sz w:val="24"/>
          <w:szCs w:val="24"/>
        </w:rPr>
        <w:t xml:space="preserve"> a</w:t>
      </w:r>
      <w:r w:rsidR="0080593A">
        <w:rPr>
          <w:sz w:val="24"/>
          <w:szCs w:val="24"/>
        </w:rPr>
        <w:t>.</w:t>
      </w:r>
      <w:r w:rsidR="008D5F6F" w:rsidRPr="0080593A">
        <w:rPr>
          <w:sz w:val="24"/>
          <w:szCs w:val="24"/>
        </w:rPr>
        <w:t xml:space="preserve"> dell’Avviso</w:t>
      </w:r>
      <w:r w:rsidRPr="0080593A">
        <w:rPr>
          <w:sz w:val="24"/>
          <w:szCs w:val="24"/>
        </w:rPr>
        <w:t>)</w:t>
      </w:r>
    </w:p>
    <w:p w:rsidR="00FC1717" w:rsidRPr="0080593A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80593A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593A">
        <w:rPr>
          <w:sz w:val="24"/>
          <w:szCs w:val="24"/>
        </w:rPr>
        <w:t>_________________</w:t>
      </w:r>
      <w:r w:rsidR="00456F25" w:rsidRPr="0080593A">
        <w:rPr>
          <w:sz w:val="24"/>
          <w:szCs w:val="24"/>
        </w:rPr>
        <w:t>____________</w:t>
      </w:r>
      <w:r w:rsidRPr="0080593A">
        <w:rPr>
          <w:sz w:val="24"/>
          <w:szCs w:val="24"/>
        </w:rPr>
        <w:t>___________________________________________________</w:t>
      </w:r>
    </w:p>
    <w:p w:rsidR="00FC1717" w:rsidRPr="0080593A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Pr="0080593A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593A">
        <w:rPr>
          <w:b/>
          <w:sz w:val="24"/>
          <w:szCs w:val="24"/>
        </w:rPr>
        <w:t>- APPUNTAMENTO</w:t>
      </w:r>
      <w:r w:rsidRPr="0080593A">
        <w:rPr>
          <w:sz w:val="24"/>
          <w:szCs w:val="24"/>
        </w:rPr>
        <w:t xml:space="preserve"> (</w:t>
      </w:r>
      <w:r w:rsidR="008D5F6F" w:rsidRPr="0080593A">
        <w:rPr>
          <w:sz w:val="24"/>
          <w:szCs w:val="24"/>
        </w:rPr>
        <w:t xml:space="preserve">data, </w:t>
      </w:r>
      <w:r w:rsidRPr="0080593A">
        <w:rPr>
          <w:sz w:val="24"/>
          <w:szCs w:val="24"/>
        </w:rPr>
        <w:t xml:space="preserve">orario e luogo </w:t>
      </w:r>
      <w:r w:rsidR="008D5F6F" w:rsidRPr="0080593A">
        <w:rPr>
          <w:sz w:val="24"/>
          <w:szCs w:val="24"/>
        </w:rPr>
        <w:t>per</w:t>
      </w:r>
      <w:r w:rsidR="008D5F6F">
        <w:rPr>
          <w:sz w:val="24"/>
          <w:szCs w:val="24"/>
        </w:rPr>
        <w:t xml:space="preserve"> </w:t>
      </w:r>
      <w:r w:rsidRPr="00F07341">
        <w:rPr>
          <w:sz w:val="24"/>
          <w:szCs w:val="24"/>
        </w:rPr>
        <w:t>incontro evento)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DIFFICOLT</w:t>
      </w:r>
      <w:r w:rsidR="008D5F6F" w:rsidRPr="00A75BC5">
        <w:rPr>
          <w:b/>
          <w:sz w:val="24"/>
          <w:szCs w:val="24"/>
        </w:rPr>
        <w:t>À</w:t>
      </w:r>
      <w:r w:rsidRPr="008D5F6F">
        <w:rPr>
          <w:b/>
          <w:sz w:val="24"/>
          <w:szCs w:val="24"/>
        </w:rPr>
        <w:t xml:space="preserve"> EVENTO/</w:t>
      </w:r>
      <w:r w:rsidR="00A75BC5" w:rsidRPr="00A75BC5">
        <w:rPr>
          <w:b/>
          <w:sz w:val="24"/>
          <w:szCs w:val="24"/>
        </w:rPr>
        <w:t>ATTIVITÀ</w:t>
      </w:r>
      <w:r w:rsidR="00A75BC5" w:rsidRPr="00F07341">
        <w:rPr>
          <w:sz w:val="24"/>
          <w:szCs w:val="24"/>
        </w:rPr>
        <w:t xml:space="preserve"> </w:t>
      </w:r>
      <w:r w:rsidRPr="00F07341">
        <w:rPr>
          <w:sz w:val="24"/>
          <w:szCs w:val="24"/>
        </w:rPr>
        <w:t>(bassa/media/alta)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</w:t>
      </w:r>
      <w:r w:rsidR="00456F25">
        <w:rPr>
          <w:sz w:val="24"/>
          <w:szCs w:val="24"/>
        </w:rPr>
        <w:t>______________________________________</w:t>
      </w:r>
    </w:p>
    <w:p w:rsidR="00DE432A" w:rsidRDefault="00DE432A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ACCESSIBILIT</w:t>
      </w:r>
      <w:r w:rsidR="008D5F6F" w:rsidRPr="00A75BC5">
        <w:rPr>
          <w:b/>
          <w:sz w:val="24"/>
          <w:szCs w:val="24"/>
        </w:rPr>
        <w:t>À</w:t>
      </w:r>
      <w:r w:rsidRPr="008D5F6F">
        <w:rPr>
          <w:b/>
          <w:sz w:val="24"/>
          <w:szCs w:val="24"/>
        </w:rPr>
        <w:t xml:space="preserve"> EVENTO</w:t>
      </w:r>
      <w:r w:rsidR="008D5F6F">
        <w:rPr>
          <w:b/>
          <w:sz w:val="24"/>
          <w:szCs w:val="24"/>
        </w:rPr>
        <w:t>/</w:t>
      </w:r>
      <w:r w:rsidR="00A75BC5" w:rsidRPr="00A75BC5">
        <w:rPr>
          <w:b/>
          <w:sz w:val="24"/>
          <w:szCs w:val="24"/>
        </w:rPr>
        <w:t>ATTIVITÀ</w:t>
      </w:r>
      <w:r w:rsidRPr="00F07341">
        <w:rPr>
          <w:sz w:val="24"/>
          <w:szCs w:val="24"/>
        </w:rPr>
        <w:t xml:space="preserve"> (s</w:t>
      </w:r>
      <w:r w:rsidR="001A771A">
        <w:rPr>
          <w:sz w:val="24"/>
          <w:szCs w:val="24"/>
        </w:rPr>
        <w:t>ì</w:t>
      </w:r>
      <w:r w:rsidRPr="00F07341">
        <w:rPr>
          <w:sz w:val="24"/>
          <w:szCs w:val="24"/>
        </w:rPr>
        <w:t>/no)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 xml:space="preserve">- QUOTA </w:t>
      </w:r>
      <w:proofErr w:type="spellStart"/>
      <w:r w:rsidRPr="008D5F6F">
        <w:rPr>
          <w:b/>
          <w:sz w:val="24"/>
          <w:szCs w:val="24"/>
        </w:rPr>
        <w:t>DI</w:t>
      </w:r>
      <w:proofErr w:type="spellEnd"/>
      <w:r w:rsidRPr="008D5F6F">
        <w:rPr>
          <w:b/>
          <w:sz w:val="24"/>
          <w:szCs w:val="24"/>
        </w:rPr>
        <w:t xml:space="preserve"> PARTECIPAZIONE </w:t>
      </w:r>
      <w:r w:rsidR="008D5F6F">
        <w:rPr>
          <w:b/>
          <w:sz w:val="24"/>
          <w:szCs w:val="24"/>
        </w:rPr>
        <w:t>ALL’</w:t>
      </w:r>
      <w:r w:rsidRPr="008D5F6F">
        <w:rPr>
          <w:b/>
          <w:sz w:val="24"/>
          <w:szCs w:val="24"/>
        </w:rPr>
        <w:t>EVENTO/</w:t>
      </w:r>
      <w:r w:rsidR="00A75BC5" w:rsidRPr="00A75BC5">
        <w:rPr>
          <w:b/>
          <w:sz w:val="24"/>
          <w:szCs w:val="24"/>
        </w:rPr>
        <w:t>ATTIVITÀ</w:t>
      </w: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(es: adulto/bambino/gruppi/gratuito/altre formule)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Pr="00F07341" w:rsidRDefault="008D5F6F" w:rsidP="008D5F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</w:t>
      </w: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INFO E PRENOTAZIONI</w:t>
      </w:r>
      <w:r w:rsidRPr="00F07341">
        <w:rPr>
          <w:sz w:val="24"/>
          <w:szCs w:val="24"/>
        </w:rPr>
        <w:t xml:space="preserve"> (</w:t>
      </w:r>
      <w:r w:rsidR="008D5F6F">
        <w:rPr>
          <w:sz w:val="24"/>
          <w:szCs w:val="24"/>
        </w:rPr>
        <w:t>Cognome e N</w:t>
      </w:r>
      <w:r w:rsidRPr="00F07341">
        <w:rPr>
          <w:sz w:val="24"/>
          <w:szCs w:val="24"/>
        </w:rPr>
        <w:t>ome referente/telefono/e</w:t>
      </w:r>
      <w:r w:rsidR="008D5F6F">
        <w:rPr>
          <w:sz w:val="24"/>
          <w:szCs w:val="24"/>
        </w:rPr>
        <w:t>-</w:t>
      </w:r>
      <w:r w:rsidRPr="00F07341">
        <w:rPr>
          <w:sz w:val="24"/>
          <w:szCs w:val="24"/>
        </w:rPr>
        <w:t>mail)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Pr="00F07341" w:rsidRDefault="008D5F6F" w:rsidP="008D5F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</w:t>
      </w: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PRENOTAZIONE OBBLIGATORIA</w:t>
      </w:r>
      <w:r w:rsidRPr="00F07341">
        <w:rPr>
          <w:sz w:val="24"/>
          <w:szCs w:val="24"/>
        </w:rPr>
        <w:t xml:space="preserve"> (s</w:t>
      </w:r>
      <w:r w:rsidR="001A771A">
        <w:rPr>
          <w:sz w:val="24"/>
          <w:szCs w:val="24"/>
        </w:rPr>
        <w:t>ì</w:t>
      </w:r>
      <w:r w:rsidRPr="00F07341">
        <w:rPr>
          <w:sz w:val="24"/>
          <w:szCs w:val="24"/>
        </w:rPr>
        <w:t>/no)</w:t>
      </w:r>
      <w:r w:rsidR="008D5F6F">
        <w:rPr>
          <w:sz w:val="24"/>
          <w:szCs w:val="24"/>
        </w:rPr>
        <w:t xml:space="preserve">: </w:t>
      </w:r>
      <w:r w:rsidR="008D5F6F" w:rsidRPr="0080593A">
        <w:rPr>
          <w:sz w:val="24"/>
          <w:szCs w:val="24"/>
        </w:rPr>
        <w:t xml:space="preserve">_________; se </w:t>
      </w:r>
      <w:r w:rsidR="001A771A">
        <w:rPr>
          <w:sz w:val="24"/>
          <w:szCs w:val="24"/>
        </w:rPr>
        <w:t>“</w:t>
      </w:r>
      <w:r w:rsidR="008D5F6F" w:rsidRPr="0080593A">
        <w:rPr>
          <w:sz w:val="24"/>
          <w:szCs w:val="24"/>
        </w:rPr>
        <w:t>s</w:t>
      </w:r>
      <w:r w:rsidR="001A771A">
        <w:rPr>
          <w:sz w:val="24"/>
          <w:szCs w:val="24"/>
        </w:rPr>
        <w:t>ì”</w:t>
      </w:r>
      <w:r w:rsidR="008D5F6F" w:rsidRPr="0080593A">
        <w:rPr>
          <w:sz w:val="24"/>
          <w:szCs w:val="24"/>
        </w:rPr>
        <w:t>, indicare recapito/i</w:t>
      </w:r>
      <w:r w:rsidR="0080593A">
        <w:rPr>
          <w:sz w:val="24"/>
          <w:szCs w:val="24"/>
        </w:rPr>
        <w:t>: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</w:t>
      </w:r>
    </w:p>
    <w:p w:rsidR="001A771A" w:rsidRDefault="001A771A" w:rsidP="001A77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A771A" w:rsidRPr="00F07341" w:rsidRDefault="001A771A" w:rsidP="001A77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5F6F">
        <w:rPr>
          <w:b/>
          <w:sz w:val="24"/>
          <w:szCs w:val="24"/>
        </w:rPr>
        <w:t>- DOCUMENTI DA ALLEGARE</w:t>
      </w:r>
      <w:r w:rsidRPr="00F07341">
        <w:rPr>
          <w:sz w:val="24"/>
          <w:szCs w:val="24"/>
        </w:rPr>
        <w:t xml:space="preserve"> (Art. 5 dell’Avviso)</w:t>
      </w:r>
    </w:p>
    <w:p w:rsidR="00FC1717" w:rsidRDefault="00FC1717" w:rsidP="00F07341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B256E2" w:rsidRPr="00F07341" w:rsidRDefault="00F07341" w:rsidP="00F07341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Pr="00F07341" w:rsidRDefault="008D5F6F" w:rsidP="008D5F6F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Pr="00F07341" w:rsidRDefault="008D5F6F" w:rsidP="008D5F6F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:rsidR="008D5F6F" w:rsidRDefault="008D5F6F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5F6F" w:rsidRPr="00F07341" w:rsidRDefault="008D5F6F" w:rsidP="008D5F6F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2007" w:rsidRPr="00F07341" w:rsidRDefault="00AD2007" w:rsidP="00AD2007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:rsidR="00AD2007" w:rsidRDefault="00AD200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6F25" w:rsidRDefault="00456F25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8D5F6F" w:rsidRDefault="00F07341" w:rsidP="00F0734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D5F6F">
        <w:rPr>
          <w:b/>
          <w:sz w:val="24"/>
          <w:szCs w:val="24"/>
        </w:rPr>
        <w:t>- NOTE AGGIUNTIVE</w:t>
      </w:r>
    </w:p>
    <w:p w:rsidR="00AD2007" w:rsidRPr="00F07341" w:rsidRDefault="00AD2007" w:rsidP="00AD2007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:rsidR="00AD2007" w:rsidRDefault="00AD200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2007" w:rsidRPr="00F07341" w:rsidRDefault="00AD2007" w:rsidP="00AD2007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:rsidR="00AD2007" w:rsidRDefault="00AD200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175E7" w:rsidRDefault="00C175E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2007" w:rsidRPr="00F07341" w:rsidRDefault="00AD2007" w:rsidP="00AD2007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F073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_________________________________</w:t>
      </w:r>
    </w:p>
    <w:p w:rsidR="00AD2007" w:rsidRDefault="00AD200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________________________________________</w:t>
      </w:r>
      <w:r w:rsidR="00456F25">
        <w:rPr>
          <w:sz w:val="24"/>
          <w:szCs w:val="24"/>
        </w:rPr>
        <w:t>____________</w:t>
      </w:r>
      <w:r w:rsidRPr="00F07341">
        <w:rPr>
          <w:sz w:val="24"/>
          <w:szCs w:val="24"/>
        </w:rPr>
        <w:t>____________________________</w:t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2007" w:rsidRDefault="00AD200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2007" w:rsidRPr="00AD2007" w:rsidRDefault="00456F25" w:rsidP="00C175E7">
      <w:pPr>
        <w:spacing w:after="0"/>
        <w:jc w:val="both"/>
        <w:rPr>
          <w:sz w:val="24"/>
          <w:szCs w:val="24"/>
        </w:rPr>
      </w:pPr>
      <w:r w:rsidRPr="00AD2007">
        <w:rPr>
          <w:sz w:val="24"/>
          <w:szCs w:val="24"/>
        </w:rPr>
        <w:t>Dichiaro di progettare e realizzare le attività proposte</w:t>
      </w:r>
      <w:r w:rsidR="00AD2007" w:rsidRPr="00AD2007">
        <w:rPr>
          <w:sz w:val="24"/>
          <w:szCs w:val="24"/>
        </w:rPr>
        <w:t xml:space="preserve"> </w:t>
      </w:r>
      <w:r w:rsidR="00AD2007">
        <w:rPr>
          <w:sz w:val="24"/>
          <w:szCs w:val="24"/>
        </w:rPr>
        <w:t>con i</w:t>
      </w:r>
      <w:r w:rsidR="00AD2007" w:rsidRPr="00AD2007">
        <w:rPr>
          <w:sz w:val="24"/>
          <w:szCs w:val="24"/>
        </w:rPr>
        <w:t xml:space="preserve">l presente modulo </w:t>
      </w:r>
      <w:r w:rsidRPr="00AD2007">
        <w:rPr>
          <w:sz w:val="24"/>
          <w:szCs w:val="24"/>
        </w:rPr>
        <w:t>nel rispetto delle indicazioni previste nel Protocollo AntiCovid19 dell’Ente Parco</w:t>
      </w:r>
      <w:r w:rsidR="00AD2007" w:rsidRPr="00AD2007">
        <w:rPr>
          <w:sz w:val="24"/>
          <w:szCs w:val="24"/>
        </w:rPr>
        <w:t>,</w:t>
      </w:r>
      <w:r w:rsidRPr="00AD2007">
        <w:rPr>
          <w:sz w:val="24"/>
          <w:szCs w:val="24"/>
        </w:rPr>
        <w:t xml:space="preserve"> approvato con delibera del </w:t>
      </w:r>
      <w:r w:rsidR="00AD2007" w:rsidRPr="00AD2007">
        <w:rPr>
          <w:sz w:val="24"/>
          <w:szCs w:val="24"/>
        </w:rPr>
        <w:t>P</w:t>
      </w:r>
      <w:r w:rsidRPr="00AD2007">
        <w:rPr>
          <w:sz w:val="24"/>
          <w:szCs w:val="24"/>
        </w:rPr>
        <w:t xml:space="preserve">residente n. </w:t>
      </w:r>
      <w:r w:rsidR="001E5C9C" w:rsidRPr="00AD2007">
        <w:rPr>
          <w:sz w:val="24"/>
          <w:szCs w:val="24"/>
        </w:rPr>
        <w:t>23 del 03</w:t>
      </w:r>
      <w:r w:rsidR="00AD2007" w:rsidRPr="00AD2007">
        <w:rPr>
          <w:sz w:val="24"/>
          <w:szCs w:val="24"/>
        </w:rPr>
        <w:t>.0</w:t>
      </w:r>
      <w:r w:rsidR="001E5C9C" w:rsidRPr="00AD2007">
        <w:rPr>
          <w:sz w:val="24"/>
          <w:szCs w:val="24"/>
        </w:rPr>
        <w:t>7</w:t>
      </w:r>
      <w:r w:rsidR="00AD2007" w:rsidRPr="00AD2007">
        <w:rPr>
          <w:sz w:val="24"/>
          <w:szCs w:val="24"/>
        </w:rPr>
        <w:t>.</w:t>
      </w:r>
      <w:r w:rsidR="001E5C9C" w:rsidRPr="00AD2007">
        <w:rPr>
          <w:sz w:val="24"/>
          <w:szCs w:val="24"/>
        </w:rPr>
        <w:t>2020</w:t>
      </w:r>
      <w:r w:rsidR="00AD2007" w:rsidRPr="0080593A">
        <w:rPr>
          <w:sz w:val="24"/>
          <w:szCs w:val="24"/>
        </w:rPr>
        <w:t>, e comunque sempre fermo restando il pieno rispetto delle norme in materia di contenimento e gestione dell’emergenza epidemiologica da Covid-19 che saranno emanate e vigenti al momento dello s</w:t>
      </w:r>
      <w:r w:rsidR="0064048B" w:rsidRPr="0080593A">
        <w:rPr>
          <w:sz w:val="24"/>
          <w:szCs w:val="24"/>
        </w:rPr>
        <w:t>volgimento dell’evento/attività</w:t>
      </w:r>
      <w:r w:rsidR="00AD2007" w:rsidRPr="0080593A">
        <w:rPr>
          <w:sz w:val="24"/>
          <w:szCs w:val="24"/>
        </w:rPr>
        <w:t xml:space="preserve"> </w:t>
      </w:r>
      <w:r w:rsidR="0064048B" w:rsidRPr="0080593A">
        <w:rPr>
          <w:sz w:val="24"/>
          <w:szCs w:val="24"/>
        </w:rPr>
        <w:t xml:space="preserve">inserito/a </w:t>
      </w:r>
      <w:r w:rsidR="00AD2007" w:rsidRPr="0080593A">
        <w:rPr>
          <w:sz w:val="24"/>
          <w:szCs w:val="24"/>
        </w:rPr>
        <w:t xml:space="preserve">nel </w:t>
      </w:r>
      <w:r w:rsidR="0064048B" w:rsidRPr="0080593A">
        <w:rPr>
          <w:sz w:val="24"/>
          <w:szCs w:val="24"/>
        </w:rPr>
        <w:t xml:space="preserve">definitivo </w:t>
      </w:r>
      <w:r w:rsidR="00AD2007" w:rsidRPr="0080593A">
        <w:rPr>
          <w:sz w:val="24"/>
          <w:szCs w:val="24"/>
        </w:rPr>
        <w:t>programma “Vivi nel Parco l’Estate</w:t>
      </w:r>
      <w:r w:rsidR="00AD2007">
        <w:rPr>
          <w:sz w:val="24"/>
          <w:szCs w:val="24"/>
        </w:rPr>
        <w:t xml:space="preserve"> 2021” </w:t>
      </w:r>
      <w:r w:rsidR="0064048B" w:rsidRPr="008231F1">
        <w:rPr>
          <w:sz w:val="24"/>
          <w:szCs w:val="24"/>
        </w:rPr>
        <w:t xml:space="preserve">dell’Ente </w:t>
      </w:r>
      <w:r w:rsidR="0064048B">
        <w:rPr>
          <w:sz w:val="24"/>
          <w:szCs w:val="24"/>
        </w:rPr>
        <w:t>r</w:t>
      </w:r>
      <w:r w:rsidR="0064048B" w:rsidRPr="008231F1">
        <w:rPr>
          <w:sz w:val="24"/>
          <w:szCs w:val="24"/>
        </w:rPr>
        <w:t xml:space="preserve">egionale Parco Naturale </w:t>
      </w:r>
      <w:r w:rsidR="0064048B">
        <w:rPr>
          <w:sz w:val="24"/>
          <w:szCs w:val="24"/>
        </w:rPr>
        <w:t xml:space="preserve">Regionale </w:t>
      </w:r>
      <w:r w:rsidR="0064048B" w:rsidRPr="008231F1">
        <w:rPr>
          <w:sz w:val="24"/>
          <w:szCs w:val="24"/>
        </w:rPr>
        <w:t>Monti Ausoni e Lago di Fondi</w:t>
      </w:r>
      <w:r w:rsidR="00AD2007">
        <w:rPr>
          <w:sz w:val="24"/>
          <w:szCs w:val="24"/>
        </w:rPr>
        <w:t>.</w:t>
      </w:r>
    </w:p>
    <w:p w:rsidR="00456F25" w:rsidRDefault="00456F25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2007" w:rsidRDefault="00AD200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288A" w:rsidRPr="00F07341" w:rsidRDefault="0061288A" w:rsidP="0061288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Luogo e data________________________</w:t>
      </w:r>
    </w:p>
    <w:p w:rsidR="0061288A" w:rsidRDefault="0061288A" w:rsidP="0061288A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AD2007" w:rsidRDefault="00AD2007" w:rsidP="0061288A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61288A" w:rsidRDefault="0061288A" w:rsidP="0061288A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61288A" w:rsidRPr="00287F03" w:rsidRDefault="0061288A" w:rsidP="0061288A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F07341">
        <w:rPr>
          <w:sz w:val="24"/>
          <w:szCs w:val="24"/>
        </w:rPr>
        <w:t>Firma______________________________</w:t>
      </w:r>
      <w:r w:rsidRPr="00287F03">
        <w:rPr>
          <w:rFonts w:eastAsia="Times New Roman"/>
          <w:color w:val="000000"/>
          <w:sz w:val="24"/>
          <w:szCs w:val="24"/>
          <w:lang w:eastAsia="ar-SA"/>
        </w:rPr>
        <w:tab/>
      </w:r>
    </w:p>
    <w:p w:rsidR="00FC1717" w:rsidRDefault="00FC171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2007" w:rsidRDefault="00AD200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2007" w:rsidRDefault="00456F25" w:rsidP="00C175E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56F25">
        <w:rPr>
          <w:sz w:val="24"/>
          <w:szCs w:val="24"/>
        </w:rPr>
        <w:t>Dichiaro inoltre di essere informato che</w:t>
      </w:r>
      <w:r w:rsidR="00AD2007">
        <w:rPr>
          <w:sz w:val="24"/>
          <w:szCs w:val="24"/>
        </w:rPr>
        <w:t>:</w:t>
      </w:r>
    </w:p>
    <w:p w:rsidR="00AD2007" w:rsidRDefault="00AD2007" w:rsidP="00C175E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6F25" w:rsidRPr="00456F25">
        <w:rPr>
          <w:sz w:val="24"/>
          <w:szCs w:val="24"/>
        </w:rPr>
        <w:t xml:space="preserve"> ai sensi del</w:t>
      </w:r>
      <w:r w:rsidR="00456F25">
        <w:rPr>
          <w:sz w:val="24"/>
          <w:szCs w:val="24"/>
        </w:rPr>
        <w:t xml:space="preserve"> regolamento UE 2016/679 i dati </w:t>
      </w:r>
      <w:r w:rsidR="00456F25" w:rsidRPr="00456F25">
        <w:rPr>
          <w:sz w:val="24"/>
          <w:szCs w:val="24"/>
        </w:rPr>
        <w:t>personali, forniti e raccolti in occasione della prese</w:t>
      </w:r>
      <w:r w:rsidR="00456F25">
        <w:rPr>
          <w:sz w:val="24"/>
          <w:szCs w:val="24"/>
        </w:rPr>
        <w:t xml:space="preserve">nte procedura, saranno trattati </w:t>
      </w:r>
      <w:r w:rsidR="00456F25" w:rsidRPr="00456F25">
        <w:rPr>
          <w:sz w:val="24"/>
          <w:szCs w:val="24"/>
        </w:rPr>
        <w:t>esclusivamente in funzione e per i fini della medesima</w:t>
      </w:r>
      <w:r w:rsidR="00456F25">
        <w:rPr>
          <w:sz w:val="24"/>
          <w:szCs w:val="24"/>
        </w:rPr>
        <w:t xml:space="preserve"> e saranno conservati presso le </w:t>
      </w:r>
      <w:r w:rsidR="00456F25" w:rsidRPr="00456F25">
        <w:rPr>
          <w:sz w:val="24"/>
          <w:szCs w:val="24"/>
        </w:rPr>
        <w:t xml:space="preserve">sedi </w:t>
      </w:r>
      <w:r>
        <w:rPr>
          <w:sz w:val="24"/>
          <w:szCs w:val="24"/>
        </w:rPr>
        <w:t>competenti dell’Amministrazione;</w:t>
      </w:r>
    </w:p>
    <w:p w:rsidR="00AD2007" w:rsidRDefault="00AD2007" w:rsidP="00C175E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i</w:t>
      </w:r>
      <w:r w:rsidR="00456F25" w:rsidRPr="00456F25">
        <w:rPr>
          <w:sz w:val="24"/>
          <w:szCs w:val="24"/>
        </w:rPr>
        <w:t xml:space="preserve">l conferimento </w:t>
      </w:r>
      <w:r w:rsidR="00456F25">
        <w:rPr>
          <w:sz w:val="24"/>
          <w:szCs w:val="24"/>
        </w:rPr>
        <w:t>dei dati previsti dall’</w:t>
      </w:r>
      <w:r>
        <w:rPr>
          <w:sz w:val="24"/>
          <w:szCs w:val="24"/>
        </w:rPr>
        <w:t>A</w:t>
      </w:r>
      <w:r w:rsidR="00456F25">
        <w:rPr>
          <w:sz w:val="24"/>
          <w:szCs w:val="24"/>
        </w:rPr>
        <w:t xml:space="preserve">vviso è </w:t>
      </w:r>
      <w:r w:rsidR="00456F25" w:rsidRPr="00456F25">
        <w:rPr>
          <w:sz w:val="24"/>
          <w:szCs w:val="24"/>
        </w:rPr>
        <w:t>obbligatorio ai fini della partecipazione</w:t>
      </w:r>
      <w:r>
        <w:rPr>
          <w:sz w:val="24"/>
          <w:szCs w:val="24"/>
        </w:rPr>
        <w:t>;</w:t>
      </w:r>
    </w:p>
    <w:p w:rsidR="00AD2007" w:rsidRDefault="00AD2007" w:rsidP="00C175E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6F25" w:rsidRPr="00456F2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56F25" w:rsidRPr="00456F25">
        <w:rPr>
          <w:sz w:val="24"/>
          <w:szCs w:val="24"/>
        </w:rPr>
        <w:t>l tratt</w:t>
      </w:r>
      <w:r w:rsidR="00456F25">
        <w:rPr>
          <w:sz w:val="24"/>
          <w:szCs w:val="24"/>
        </w:rPr>
        <w:t xml:space="preserve">amento dei dati personali viene </w:t>
      </w:r>
      <w:r w:rsidR="00456F25" w:rsidRPr="00456F25">
        <w:rPr>
          <w:sz w:val="24"/>
          <w:szCs w:val="24"/>
        </w:rPr>
        <w:t>eseguito sia in moda</w:t>
      </w:r>
      <w:r>
        <w:rPr>
          <w:sz w:val="24"/>
          <w:szCs w:val="24"/>
        </w:rPr>
        <w:t>lità automatizzata che cartacea;</w:t>
      </w:r>
    </w:p>
    <w:p w:rsidR="00FC1717" w:rsidRDefault="00AD2007" w:rsidP="00C175E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6F2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56F25">
        <w:rPr>
          <w:sz w:val="24"/>
          <w:szCs w:val="24"/>
        </w:rPr>
        <w:t xml:space="preserve">n relazione ai suddetti dati, </w:t>
      </w:r>
      <w:r w:rsidR="00456F25" w:rsidRPr="00456F25">
        <w:rPr>
          <w:sz w:val="24"/>
          <w:szCs w:val="24"/>
        </w:rPr>
        <w:t>l’interessato può esercitare i diritti di cui al regolamento UE 2016/679 e al D. Lgs. n.</w:t>
      </w:r>
      <w:r w:rsidR="00456F25">
        <w:rPr>
          <w:sz w:val="24"/>
          <w:szCs w:val="24"/>
        </w:rPr>
        <w:t xml:space="preserve"> </w:t>
      </w:r>
      <w:r w:rsidR="00456F25" w:rsidRPr="00456F25">
        <w:rPr>
          <w:sz w:val="24"/>
          <w:szCs w:val="24"/>
        </w:rPr>
        <w:t>101/2018.</w:t>
      </w:r>
    </w:p>
    <w:p w:rsidR="00456F25" w:rsidRDefault="00456F25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2007" w:rsidRDefault="00AD2007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07341" w:rsidRPr="00F07341" w:rsidRDefault="00F07341" w:rsidP="00F073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7341">
        <w:rPr>
          <w:sz w:val="24"/>
          <w:szCs w:val="24"/>
        </w:rPr>
        <w:t>Luogo e data</w:t>
      </w:r>
      <w:r w:rsidR="00AD2007">
        <w:rPr>
          <w:sz w:val="24"/>
          <w:szCs w:val="24"/>
        </w:rPr>
        <w:t xml:space="preserve">: </w:t>
      </w:r>
      <w:r w:rsidRPr="00F07341">
        <w:rPr>
          <w:sz w:val="24"/>
          <w:szCs w:val="24"/>
        </w:rPr>
        <w:t>________________________</w:t>
      </w:r>
    </w:p>
    <w:p w:rsidR="00FC1717" w:rsidRDefault="00FC1717" w:rsidP="00F07341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AD2007" w:rsidRDefault="00AD2007" w:rsidP="00F07341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456F25" w:rsidRDefault="00456F25" w:rsidP="00F07341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B256E2" w:rsidRPr="00287F03" w:rsidRDefault="00F07341" w:rsidP="00F07341">
      <w:pPr>
        <w:tabs>
          <w:tab w:val="left" w:pos="2268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F07341">
        <w:rPr>
          <w:sz w:val="24"/>
          <w:szCs w:val="24"/>
        </w:rPr>
        <w:t>Firma</w:t>
      </w:r>
      <w:r w:rsidR="00AD2007">
        <w:rPr>
          <w:sz w:val="24"/>
          <w:szCs w:val="24"/>
        </w:rPr>
        <w:t xml:space="preserve">: </w:t>
      </w:r>
      <w:r w:rsidRPr="00F07341">
        <w:rPr>
          <w:sz w:val="24"/>
          <w:szCs w:val="24"/>
        </w:rPr>
        <w:t>______________________________</w:t>
      </w:r>
      <w:r w:rsidR="00AD2007">
        <w:rPr>
          <w:sz w:val="24"/>
          <w:szCs w:val="24"/>
        </w:rPr>
        <w:t>__________</w:t>
      </w:r>
    </w:p>
    <w:p w:rsidR="00115B55" w:rsidRPr="00AD2007" w:rsidRDefault="00115B55" w:rsidP="00AD2007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115B55" w:rsidRPr="00AD2007" w:rsidRDefault="00115B55" w:rsidP="00AD2007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C175E7" w:rsidRDefault="00C175E7" w:rsidP="00AD2007">
      <w:pPr>
        <w:tabs>
          <w:tab w:val="left" w:pos="2268"/>
        </w:tabs>
        <w:suppressAutoHyphens/>
        <w:spacing w:after="0" w:line="240" w:lineRule="auto"/>
        <w:jc w:val="both"/>
        <w:rPr>
          <w:sz w:val="24"/>
          <w:szCs w:val="24"/>
        </w:rPr>
      </w:pPr>
    </w:p>
    <w:sectPr w:rsidR="00C175E7" w:rsidSect="00CA38B0">
      <w:footerReference w:type="default" r:id="rId7"/>
      <w:headerReference w:type="first" r:id="rId8"/>
      <w:footerReference w:type="first" r:id="rId9"/>
      <w:pgSz w:w="11906" w:h="16838"/>
      <w:pgMar w:top="1249" w:right="1134" w:bottom="1276" w:left="1134" w:header="709" w:footer="3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88" w:rsidRDefault="00006D88" w:rsidP="0081664D">
      <w:pPr>
        <w:spacing w:after="0" w:line="240" w:lineRule="auto"/>
      </w:pPr>
      <w:r>
        <w:separator/>
      </w:r>
    </w:p>
  </w:endnote>
  <w:endnote w:type="continuationSeparator" w:id="0">
    <w:p w:rsidR="00006D88" w:rsidRDefault="00006D88" w:rsidP="0081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270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175E7" w:rsidRPr="00B256E2" w:rsidRDefault="00C175E7" w:rsidP="00C175E7">
            <w:pPr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u w:val="single"/>
                <w:lang w:eastAsia="it-IT"/>
              </w:rPr>
            </w:pP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u w:val="single"/>
                <w:lang w:eastAsia="it-IT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41910</wp:posOffset>
                  </wp:positionV>
                  <wp:extent cx="243840" cy="571500"/>
                  <wp:effectExtent l="19050" t="0" r="3810" b="0"/>
                  <wp:wrapNone/>
                  <wp:docPr id="8" name="Immagine 5" descr="Logo Parco Ausoni e Lago di Fondi nuovo 1,5 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co Ausoni e Lago di Fondi nuovo 1,5 cm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75E7" w:rsidRPr="00B256E2" w:rsidRDefault="00C175E7" w:rsidP="00C175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noProof/>
                <w:color w:val="44546A"/>
                <w:sz w:val="20"/>
                <w:szCs w:val="20"/>
                <w:lang w:eastAsia="it-IT"/>
              </w:rPr>
            </w:pP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20"/>
                <w:szCs w:val="20"/>
                <w:lang w:eastAsia="it-IT"/>
              </w:rPr>
              <w:t>Parco Naturale Regionale Monti Ausoni e Lago di Fondi</w:t>
            </w:r>
          </w:p>
          <w:p w:rsidR="00C175E7" w:rsidRPr="00B256E2" w:rsidRDefault="00C175E7" w:rsidP="00C175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eastAsia="it-IT"/>
              </w:rPr>
            </w:pP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eastAsia="it-IT"/>
              </w:rPr>
              <w:t>Sede Amministrativa  Via Cavour n° 46  04022 - Fondi (LT) - C.F. 900 455 40 599  -  Tel. 0771/51.36.44   Fax: 0771/52.17.62</w:t>
            </w:r>
          </w:p>
          <w:p w:rsidR="00C175E7" w:rsidRPr="00B256E2" w:rsidRDefault="00C175E7" w:rsidP="00C175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val="en-US" w:eastAsia="it-IT"/>
              </w:rPr>
            </w:pP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val="en-US" w:eastAsia="it-IT"/>
              </w:rPr>
              <w:t xml:space="preserve">email: parcoausoni@regione.lazio.it - pec: </w:t>
            </w:r>
            <w:r w:rsidRPr="00330EF6">
              <w:rPr>
                <w:rFonts w:ascii="Calibri" w:eastAsia="Calibri" w:hAnsi="Calibri"/>
                <w:i/>
                <w:noProof/>
                <w:sz w:val="16"/>
                <w:lang w:val="en-US" w:eastAsia="it-IT"/>
              </w:rPr>
              <w:t>parcomontiausoni@regione.lazio.legalmail.it</w:t>
            </w:r>
            <w:r w:rsidRPr="00330EF6">
              <w:rPr>
                <w:rFonts w:ascii="Calibri" w:eastAsia="Calibri" w:hAnsi="Calibri"/>
                <w:b/>
                <w:i/>
                <w:noProof/>
                <w:sz w:val="16"/>
                <w:lang w:val="en-US" w:eastAsia="it-IT"/>
              </w:rPr>
              <w:t xml:space="preserve"> -</w:t>
            </w: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val="en-US" w:eastAsia="it-IT"/>
              </w:rPr>
              <w:t xml:space="preserve"> </w:t>
            </w: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8"/>
                <w:szCs w:val="18"/>
                <w:lang w:val="en-US" w:eastAsia="it-IT"/>
              </w:rPr>
              <w:t>www.parchilazio.it/montiausoni</w:t>
            </w:r>
          </w:p>
          <w:p w:rsidR="007E030B" w:rsidRDefault="007E030B">
            <w:pPr>
              <w:pStyle w:val="Pidipagina"/>
              <w:jc w:val="right"/>
            </w:pPr>
            <w:r>
              <w:t xml:space="preserve">Pagina </w:t>
            </w:r>
            <w:r w:rsidR="00B41A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1A89">
              <w:rPr>
                <w:b/>
                <w:sz w:val="24"/>
                <w:szCs w:val="24"/>
              </w:rPr>
              <w:fldChar w:fldCharType="separate"/>
            </w:r>
            <w:r w:rsidR="001A771A">
              <w:rPr>
                <w:b/>
                <w:noProof/>
              </w:rPr>
              <w:t>4</w:t>
            </w:r>
            <w:r w:rsidR="00B41A89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41A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1A89">
              <w:rPr>
                <w:b/>
                <w:sz w:val="24"/>
                <w:szCs w:val="24"/>
              </w:rPr>
              <w:fldChar w:fldCharType="separate"/>
            </w:r>
            <w:r w:rsidR="001A771A">
              <w:rPr>
                <w:b/>
                <w:noProof/>
              </w:rPr>
              <w:t>4</w:t>
            </w:r>
            <w:r w:rsidR="00B41A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267"/>
      <w:docPartObj>
        <w:docPartGallery w:val="Page Numbers (Bottom of Page)"/>
        <w:docPartUnique/>
      </w:docPartObj>
    </w:sdtPr>
    <w:sdtContent>
      <w:sdt>
        <w:sdtPr>
          <w:id w:val="5825268"/>
          <w:docPartObj>
            <w:docPartGallery w:val="Page Numbers (Top of Page)"/>
            <w:docPartUnique/>
          </w:docPartObj>
        </w:sdtPr>
        <w:sdtContent>
          <w:p w:rsidR="00C175E7" w:rsidRPr="00B256E2" w:rsidRDefault="00C175E7" w:rsidP="00C175E7">
            <w:pPr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u w:val="single"/>
                <w:lang w:eastAsia="it-IT"/>
              </w:rPr>
            </w:pP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u w:val="single"/>
                <w:lang w:eastAsia="it-IT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41910</wp:posOffset>
                  </wp:positionV>
                  <wp:extent cx="243840" cy="571500"/>
                  <wp:effectExtent l="19050" t="0" r="3810" b="0"/>
                  <wp:wrapNone/>
                  <wp:docPr id="4" name="Immagine 5" descr="Logo Parco Ausoni e Lago di Fondi nuovo 1,5 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co Ausoni e Lago di Fondi nuovo 1,5 cm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75E7" w:rsidRPr="00B256E2" w:rsidRDefault="00C175E7" w:rsidP="00C175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noProof/>
                <w:color w:val="44546A"/>
                <w:sz w:val="20"/>
                <w:szCs w:val="20"/>
                <w:lang w:eastAsia="it-IT"/>
              </w:rPr>
            </w:pP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20"/>
                <w:szCs w:val="20"/>
                <w:lang w:eastAsia="it-IT"/>
              </w:rPr>
              <w:t>Parco Naturale Regionale Monti Ausoni e Lago di Fondi</w:t>
            </w:r>
          </w:p>
          <w:p w:rsidR="00C175E7" w:rsidRPr="00B256E2" w:rsidRDefault="00C175E7" w:rsidP="00C175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eastAsia="it-IT"/>
              </w:rPr>
            </w:pP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eastAsia="it-IT"/>
              </w:rPr>
              <w:t>Sede Amministrativa  Via Cavour n° 46  04022 - Fondi (LT) - C.F. 900 455 40 599  -  Tel. 0771/51.36.44   Fax: 0771/52.17.62</w:t>
            </w:r>
          </w:p>
          <w:p w:rsidR="00C175E7" w:rsidRPr="00B256E2" w:rsidRDefault="00C175E7" w:rsidP="00C175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val="en-US" w:eastAsia="it-IT"/>
              </w:rPr>
            </w:pP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val="en-US" w:eastAsia="it-IT"/>
              </w:rPr>
              <w:t xml:space="preserve">email: parcoausoni@regione.lazio.it - pec: </w:t>
            </w:r>
            <w:r w:rsidRPr="00D81CB8">
              <w:rPr>
                <w:rFonts w:ascii="Calibri" w:eastAsia="Calibri" w:hAnsi="Calibri"/>
                <w:i/>
                <w:noProof/>
                <w:sz w:val="16"/>
                <w:lang w:val="en-US" w:eastAsia="it-IT"/>
              </w:rPr>
              <w:t>parcomontiausoni@regione.lazio.legalmail.it</w:t>
            </w:r>
            <w:r w:rsidRPr="00D81CB8">
              <w:rPr>
                <w:rFonts w:ascii="Calibri" w:eastAsia="Calibri" w:hAnsi="Calibri"/>
                <w:b/>
                <w:i/>
                <w:noProof/>
                <w:sz w:val="16"/>
                <w:lang w:val="en-US" w:eastAsia="it-IT"/>
              </w:rPr>
              <w:t xml:space="preserve"> -</w:t>
            </w: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6"/>
                <w:lang w:val="en-US" w:eastAsia="it-IT"/>
              </w:rPr>
              <w:t xml:space="preserve"> </w:t>
            </w:r>
            <w:r w:rsidRPr="00B256E2">
              <w:rPr>
                <w:rFonts w:ascii="Calibri" w:eastAsia="Calibri" w:hAnsi="Calibri"/>
                <w:b/>
                <w:i/>
                <w:noProof/>
                <w:color w:val="44546A"/>
                <w:sz w:val="18"/>
                <w:szCs w:val="18"/>
                <w:lang w:val="en-US" w:eastAsia="it-IT"/>
              </w:rPr>
              <w:t>www.parchilazio.it/montiausoni</w:t>
            </w:r>
          </w:p>
          <w:p w:rsidR="00DE432A" w:rsidRDefault="00DE432A">
            <w:pPr>
              <w:pStyle w:val="Pidipagina"/>
              <w:jc w:val="right"/>
            </w:pPr>
            <w:r>
              <w:t xml:space="preserve">Pagina </w:t>
            </w:r>
            <w:r w:rsidR="00B41A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1A89">
              <w:rPr>
                <w:b/>
                <w:sz w:val="24"/>
                <w:szCs w:val="24"/>
              </w:rPr>
              <w:fldChar w:fldCharType="separate"/>
            </w:r>
            <w:r w:rsidR="001A771A">
              <w:rPr>
                <w:b/>
                <w:noProof/>
              </w:rPr>
              <w:t>1</w:t>
            </w:r>
            <w:r w:rsidR="00B41A89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41A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1A89">
              <w:rPr>
                <w:b/>
                <w:sz w:val="24"/>
                <w:szCs w:val="24"/>
              </w:rPr>
              <w:fldChar w:fldCharType="separate"/>
            </w:r>
            <w:r w:rsidR="001A771A">
              <w:rPr>
                <w:b/>
                <w:noProof/>
              </w:rPr>
              <w:t>4</w:t>
            </w:r>
            <w:r w:rsidR="00B41A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88" w:rsidRDefault="00006D88" w:rsidP="0081664D">
      <w:pPr>
        <w:spacing w:after="0" w:line="240" w:lineRule="auto"/>
      </w:pPr>
      <w:r>
        <w:separator/>
      </w:r>
    </w:p>
  </w:footnote>
  <w:footnote w:type="continuationSeparator" w:id="0">
    <w:p w:rsidR="00006D88" w:rsidRDefault="00006D88" w:rsidP="0081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9C" w:rsidRPr="00CA38B0" w:rsidRDefault="005D4B95" w:rsidP="006D279C">
    <w:pPr>
      <w:pStyle w:val="Intestazione"/>
      <w:tabs>
        <w:tab w:val="clear" w:pos="9638"/>
        <w:tab w:val="right" w:pos="9781"/>
      </w:tabs>
      <w:rPr>
        <w:rFonts w:ascii="Verdana" w:eastAsia="Times New Roman" w:hAnsi="Verdana" w:cs="Verdana"/>
        <w:b/>
        <w:sz w:val="20"/>
        <w:szCs w:val="20"/>
        <w:lang w:eastAsia="ar-SA"/>
      </w:rPr>
    </w:pPr>
    <w:r w:rsidRPr="00B256E2">
      <w:rPr>
        <w:rFonts w:ascii="Calibri" w:eastAsia="Calibri" w:hAnsi="Calibri"/>
        <w:b/>
        <w:i/>
        <w:noProof/>
        <w:color w:val="44546A"/>
        <w:sz w:val="36"/>
        <w:szCs w:val="36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5652135</wp:posOffset>
          </wp:positionH>
          <wp:positionV relativeFrom="paragraph">
            <wp:posOffset>-2540</wp:posOffset>
          </wp:positionV>
          <wp:extent cx="409575" cy="895350"/>
          <wp:effectExtent l="19050" t="0" r="9525" b="0"/>
          <wp:wrapNone/>
          <wp:docPr id="5" name="Immagine 4" descr="Logo Parco Ausoni e Lago di Fondi nuovo 2,5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co Ausoni e Lago di Fondi nuovo 2,5 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8B0" w:rsidRPr="00B256E2">
      <w:rPr>
        <w:rFonts w:ascii="Calibri" w:eastAsia="Calibri" w:hAnsi="Calibri"/>
        <w:b/>
        <w:i/>
        <w:noProof/>
        <w:color w:val="44546A"/>
        <w:sz w:val="36"/>
        <w:szCs w:val="36"/>
        <w:lang w:eastAsia="it-IT"/>
      </w:rPr>
      <w:drawing>
        <wp:anchor distT="0" distB="0" distL="0" distR="0" simplePos="0" relativeHeight="2516787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17780</wp:posOffset>
          </wp:positionV>
          <wp:extent cx="1586230" cy="393065"/>
          <wp:effectExtent l="19050" t="0" r="0" b="0"/>
          <wp:wrapSquare wrapText="lef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3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38B0" w:rsidRPr="00B256E2">
      <w:rPr>
        <w:rFonts w:ascii="Calibri" w:eastAsia="Calibri" w:hAnsi="Calibri"/>
        <w:b/>
        <w:i/>
        <w:noProof/>
        <w:color w:val="44546A"/>
        <w:sz w:val="36"/>
        <w:szCs w:val="36"/>
        <w:lang w:eastAsia="it-IT"/>
      </w:rPr>
      <w:drawing>
        <wp:anchor distT="0" distB="0" distL="0" distR="0" simplePos="0" relativeHeight="251679744" behindDoc="0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-35560</wp:posOffset>
          </wp:positionV>
          <wp:extent cx="1320165" cy="446405"/>
          <wp:effectExtent l="19050" t="0" r="0" b="0"/>
          <wp:wrapSquare wrapText="lef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279C">
      <w:rPr>
        <w:rFonts w:ascii="Verdana" w:eastAsia="Times New Roman" w:hAnsi="Verdana" w:cs="Verdana"/>
        <w:b/>
        <w:sz w:val="20"/>
        <w:szCs w:val="20"/>
        <w:lang w:eastAsia="ar-SA"/>
      </w:rPr>
      <w:t xml:space="preserve">                                                                          </w:t>
    </w:r>
    <w:r w:rsidR="006D279C" w:rsidRPr="00B256E2">
      <w:rPr>
        <w:rFonts w:ascii="Calibri" w:eastAsia="Calibri" w:hAnsi="Calibri"/>
        <w:b/>
        <w:i/>
        <w:noProof/>
        <w:color w:val="44546A"/>
        <w:sz w:val="28"/>
        <w:szCs w:val="28"/>
      </w:rPr>
      <w:t>Ente Parco Naturale Regionale</w:t>
    </w:r>
  </w:p>
  <w:p w:rsidR="006D279C" w:rsidRPr="00B256E2" w:rsidRDefault="006D279C" w:rsidP="006D279C">
    <w:pPr>
      <w:pStyle w:val="Intestazione"/>
      <w:tabs>
        <w:tab w:val="clear" w:pos="9638"/>
        <w:tab w:val="right" w:pos="9781"/>
      </w:tabs>
      <w:rPr>
        <w:rFonts w:ascii="Calibri" w:eastAsia="Calibri" w:hAnsi="Calibri"/>
        <w:b/>
        <w:i/>
        <w:noProof/>
        <w:color w:val="44546A"/>
        <w:sz w:val="28"/>
        <w:szCs w:val="28"/>
      </w:rPr>
    </w:pPr>
    <w:r w:rsidRPr="00B256E2">
      <w:rPr>
        <w:rFonts w:ascii="Calibri" w:eastAsia="Calibri" w:hAnsi="Calibri"/>
        <w:b/>
        <w:i/>
        <w:noProof/>
        <w:color w:val="44546A"/>
        <w:sz w:val="28"/>
        <w:szCs w:val="28"/>
      </w:rPr>
      <w:tab/>
      <w:t xml:space="preserve">                                                            Monti Ausoni e Lago di Fondi</w:t>
    </w:r>
  </w:p>
  <w:p w:rsidR="00CA38B0" w:rsidRDefault="00CA38B0" w:rsidP="006D279C">
    <w:pPr>
      <w:pStyle w:val="Intestazione"/>
      <w:tabs>
        <w:tab w:val="clear" w:pos="9638"/>
        <w:tab w:val="right" w:pos="9781"/>
      </w:tabs>
      <w:rPr>
        <w:rFonts w:ascii="Verdana" w:hAnsi="Verdana" w:cs="Verdana"/>
        <w:b/>
        <w:sz w:val="14"/>
        <w:szCs w:val="14"/>
      </w:rPr>
    </w:pPr>
  </w:p>
  <w:p w:rsidR="00807645" w:rsidRPr="00B256E2" w:rsidRDefault="006D279C" w:rsidP="006D279C">
    <w:pPr>
      <w:pStyle w:val="Intestazione"/>
      <w:tabs>
        <w:tab w:val="clear" w:pos="9638"/>
        <w:tab w:val="right" w:pos="9781"/>
      </w:tabs>
      <w:rPr>
        <w:rFonts w:ascii="Calibri" w:eastAsia="Calibri" w:hAnsi="Calibri"/>
        <w:b/>
        <w:i/>
        <w:color w:val="44546A"/>
        <w:sz w:val="36"/>
        <w:szCs w:val="36"/>
        <w:lang w:eastAsia="en-US"/>
      </w:rPr>
    </w:pPr>
    <w:r w:rsidRPr="00C87307">
      <w:rPr>
        <w:rFonts w:ascii="Verdana" w:hAnsi="Verdana" w:cs="Verdana"/>
        <w:b/>
        <w:sz w:val="14"/>
        <w:szCs w:val="14"/>
      </w:rPr>
      <w:t>DIREZIONE CAPITALE NATURALE PARCHI E AREE PROTETTE</w:t>
    </w:r>
  </w:p>
  <w:p w:rsidR="00CA38B0" w:rsidRPr="00B256E2" w:rsidRDefault="00CA38B0" w:rsidP="0081664D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/>
        <w:b/>
        <w:noProof/>
        <w:color w:val="538135"/>
        <w:sz w:val="20"/>
        <w:szCs w:val="20"/>
        <w:lang w:eastAsia="it-IT"/>
      </w:rPr>
    </w:pPr>
  </w:p>
  <w:p w:rsidR="0081664D" w:rsidRPr="00B256E2" w:rsidRDefault="00955912" w:rsidP="0081664D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/>
        <w:b/>
        <w:noProof/>
        <w:color w:val="538135"/>
        <w:sz w:val="20"/>
        <w:szCs w:val="20"/>
        <w:u w:val="single"/>
        <w:lang w:eastAsia="it-IT"/>
      </w:rPr>
    </w:pPr>
    <w:r w:rsidRPr="00B256E2">
      <w:rPr>
        <w:rFonts w:ascii="Calibri" w:eastAsia="Calibri" w:hAnsi="Calibri"/>
        <w:b/>
        <w:noProof/>
        <w:color w:val="538135"/>
        <w:sz w:val="20"/>
        <w:szCs w:val="20"/>
        <w:u w:val="single"/>
        <w:lang w:eastAsia="it-IT"/>
      </w:rPr>
      <w:t>Area Tecnica Tutela e Promozione del Territorio, ZPS, SIC, Fruizione e Comunicazione</w:t>
    </w:r>
  </w:p>
  <w:p w:rsidR="00C22F6E" w:rsidRPr="00B256E2" w:rsidRDefault="00C22F6E" w:rsidP="0081664D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/>
        <w:b/>
        <w:noProof/>
        <w:color w:val="538135"/>
        <w:sz w:val="20"/>
        <w:szCs w:val="20"/>
        <w:u w:val="single"/>
        <w:lang w:eastAsia="it-IT"/>
      </w:rPr>
    </w:pPr>
    <w:r w:rsidRPr="00B256E2">
      <w:rPr>
        <w:rFonts w:ascii="Calibri" w:eastAsia="Calibri" w:hAnsi="Calibri"/>
        <w:b/>
        <w:noProof/>
        <w:color w:val="538135"/>
        <w:sz w:val="20"/>
        <w:szCs w:val="20"/>
        <w:u w:val="single"/>
        <w:lang w:eastAsia="it-IT"/>
      </w:rPr>
      <w:t>________________________________________________________________________________________________</w:t>
    </w:r>
  </w:p>
  <w:p w:rsidR="0081664D" w:rsidRDefault="008166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28"/>
    <w:multiLevelType w:val="hybridMultilevel"/>
    <w:tmpl w:val="60EA4ACC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FBB1158"/>
    <w:multiLevelType w:val="hybridMultilevel"/>
    <w:tmpl w:val="3056CF0E"/>
    <w:lvl w:ilvl="0" w:tplc="0410000D">
      <w:start w:val="1"/>
      <w:numFmt w:val="bullet"/>
      <w:lvlText w:val=""/>
      <w:lvlJc w:val="left"/>
      <w:pPr>
        <w:ind w:left="271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9158B"/>
    <w:multiLevelType w:val="hybridMultilevel"/>
    <w:tmpl w:val="6276D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108D"/>
    <w:multiLevelType w:val="hybridMultilevel"/>
    <w:tmpl w:val="4CBEAC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E29B1"/>
    <w:multiLevelType w:val="hybridMultilevel"/>
    <w:tmpl w:val="478E9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C7E19"/>
    <w:multiLevelType w:val="hybridMultilevel"/>
    <w:tmpl w:val="D0DAE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F1CC9"/>
    <w:multiLevelType w:val="hybridMultilevel"/>
    <w:tmpl w:val="DD861BC0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04F7"/>
    <w:rsid w:val="00006D88"/>
    <w:rsid w:val="00011956"/>
    <w:rsid w:val="00013D5C"/>
    <w:rsid w:val="00014B9C"/>
    <w:rsid w:val="000304F7"/>
    <w:rsid w:val="00043705"/>
    <w:rsid w:val="000505C5"/>
    <w:rsid w:val="00052939"/>
    <w:rsid w:val="00075473"/>
    <w:rsid w:val="000A2633"/>
    <w:rsid w:val="000A49BE"/>
    <w:rsid w:val="000A7EA4"/>
    <w:rsid w:val="00115B55"/>
    <w:rsid w:val="0017385F"/>
    <w:rsid w:val="00182CA0"/>
    <w:rsid w:val="00186660"/>
    <w:rsid w:val="001A7490"/>
    <w:rsid w:val="001A771A"/>
    <w:rsid w:val="001E1BCD"/>
    <w:rsid w:val="001E5C9C"/>
    <w:rsid w:val="001F594C"/>
    <w:rsid w:val="001F63D7"/>
    <w:rsid w:val="002043B0"/>
    <w:rsid w:val="00211763"/>
    <w:rsid w:val="0022027F"/>
    <w:rsid w:val="00247AFE"/>
    <w:rsid w:val="0025514E"/>
    <w:rsid w:val="00260CF5"/>
    <w:rsid w:val="00287F03"/>
    <w:rsid w:val="002A4EA5"/>
    <w:rsid w:val="002B28BD"/>
    <w:rsid w:val="002C75DB"/>
    <w:rsid w:val="002D5276"/>
    <w:rsid w:val="002F4E57"/>
    <w:rsid w:val="002F7320"/>
    <w:rsid w:val="00315413"/>
    <w:rsid w:val="00320358"/>
    <w:rsid w:val="00330A3C"/>
    <w:rsid w:val="00330EF6"/>
    <w:rsid w:val="00332871"/>
    <w:rsid w:val="003422AD"/>
    <w:rsid w:val="003466A3"/>
    <w:rsid w:val="003572C2"/>
    <w:rsid w:val="003704B0"/>
    <w:rsid w:val="003A4AD1"/>
    <w:rsid w:val="003C4D04"/>
    <w:rsid w:val="004337A1"/>
    <w:rsid w:val="00435A75"/>
    <w:rsid w:val="00443E26"/>
    <w:rsid w:val="004503B9"/>
    <w:rsid w:val="00456F25"/>
    <w:rsid w:val="00465F11"/>
    <w:rsid w:val="004A14C5"/>
    <w:rsid w:val="004A2EDB"/>
    <w:rsid w:val="004A5913"/>
    <w:rsid w:val="004B2C1F"/>
    <w:rsid w:val="004C6272"/>
    <w:rsid w:val="004D0A74"/>
    <w:rsid w:val="004D1EB5"/>
    <w:rsid w:val="005018E8"/>
    <w:rsid w:val="00523B42"/>
    <w:rsid w:val="005315AE"/>
    <w:rsid w:val="00532151"/>
    <w:rsid w:val="00540197"/>
    <w:rsid w:val="00542558"/>
    <w:rsid w:val="0058531A"/>
    <w:rsid w:val="005B063C"/>
    <w:rsid w:val="005B6430"/>
    <w:rsid w:val="005D4B95"/>
    <w:rsid w:val="005E65AD"/>
    <w:rsid w:val="005F1EED"/>
    <w:rsid w:val="005F7612"/>
    <w:rsid w:val="0061288A"/>
    <w:rsid w:val="0064048B"/>
    <w:rsid w:val="006513E8"/>
    <w:rsid w:val="00672E0E"/>
    <w:rsid w:val="00675ABB"/>
    <w:rsid w:val="006B4EA8"/>
    <w:rsid w:val="006C0CA3"/>
    <w:rsid w:val="006C725C"/>
    <w:rsid w:val="006D279C"/>
    <w:rsid w:val="00706143"/>
    <w:rsid w:val="007065C7"/>
    <w:rsid w:val="00731CE9"/>
    <w:rsid w:val="0073797F"/>
    <w:rsid w:val="00745A2F"/>
    <w:rsid w:val="0076106F"/>
    <w:rsid w:val="007A3230"/>
    <w:rsid w:val="007B3CF4"/>
    <w:rsid w:val="007C7E0B"/>
    <w:rsid w:val="007D47CA"/>
    <w:rsid w:val="007E030B"/>
    <w:rsid w:val="008026E7"/>
    <w:rsid w:val="0080593A"/>
    <w:rsid w:val="00807645"/>
    <w:rsid w:val="0081664D"/>
    <w:rsid w:val="00851DC3"/>
    <w:rsid w:val="008835AD"/>
    <w:rsid w:val="008D5F6F"/>
    <w:rsid w:val="0090156C"/>
    <w:rsid w:val="00913FE4"/>
    <w:rsid w:val="00920713"/>
    <w:rsid w:val="00922D3D"/>
    <w:rsid w:val="00930B26"/>
    <w:rsid w:val="00955912"/>
    <w:rsid w:val="0096183B"/>
    <w:rsid w:val="0096243F"/>
    <w:rsid w:val="009831F1"/>
    <w:rsid w:val="009F4589"/>
    <w:rsid w:val="00A052AC"/>
    <w:rsid w:val="00A10902"/>
    <w:rsid w:val="00A15FEC"/>
    <w:rsid w:val="00A250E1"/>
    <w:rsid w:val="00A40132"/>
    <w:rsid w:val="00A630EA"/>
    <w:rsid w:val="00A71F64"/>
    <w:rsid w:val="00A75BC5"/>
    <w:rsid w:val="00A8271A"/>
    <w:rsid w:val="00A93E41"/>
    <w:rsid w:val="00AA392F"/>
    <w:rsid w:val="00AA4574"/>
    <w:rsid w:val="00AB2EBB"/>
    <w:rsid w:val="00AD2007"/>
    <w:rsid w:val="00AE69DA"/>
    <w:rsid w:val="00B1480F"/>
    <w:rsid w:val="00B256E2"/>
    <w:rsid w:val="00B41A89"/>
    <w:rsid w:val="00B52483"/>
    <w:rsid w:val="00B54E60"/>
    <w:rsid w:val="00B96183"/>
    <w:rsid w:val="00BA3740"/>
    <w:rsid w:val="00BF5C59"/>
    <w:rsid w:val="00C050D6"/>
    <w:rsid w:val="00C175E7"/>
    <w:rsid w:val="00C22F6E"/>
    <w:rsid w:val="00C274A0"/>
    <w:rsid w:val="00C275A2"/>
    <w:rsid w:val="00C468DF"/>
    <w:rsid w:val="00C55633"/>
    <w:rsid w:val="00C87C60"/>
    <w:rsid w:val="00CA38B0"/>
    <w:rsid w:val="00CE2DCE"/>
    <w:rsid w:val="00CE58AC"/>
    <w:rsid w:val="00D35791"/>
    <w:rsid w:val="00D43C86"/>
    <w:rsid w:val="00D54A40"/>
    <w:rsid w:val="00D71046"/>
    <w:rsid w:val="00D73E11"/>
    <w:rsid w:val="00D81CB8"/>
    <w:rsid w:val="00D81D4B"/>
    <w:rsid w:val="00D916AD"/>
    <w:rsid w:val="00DE432A"/>
    <w:rsid w:val="00E1207C"/>
    <w:rsid w:val="00E22B5A"/>
    <w:rsid w:val="00E349BD"/>
    <w:rsid w:val="00E66E41"/>
    <w:rsid w:val="00E84392"/>
    <w:rsid w:val="00EC50BF"/>
    <w:rsid w:val="00EF010D"/>
    <w:rsid w:val="00F04FB4"/>
    <w:rsid w:val="00F07341"/>
    <w:rsid w:val="00F24511"/>
    <w:rsid w:val="00F2711C"/>
    <w:rsid w:val="00F81F25"/>
    <w:rsid w:val="00FA6096"/>
    <w:rsid w:val="00FC1717"/>
    <w:rsid w:val="00F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A2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64D"/>
  </w:style>
  <w:style w:type="paragraph" w:styleId="Pidipagina">
    <w:name w:val="footer"/>
    <w:basedOn w:val="Normale"/>
    <w:link w:val="PidipaginaCarattere"/>
    <w:uiPriority w:val="99"/>
    <w:unhideWhenUsed/>
    <w:rsid w:val="00816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6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6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C87C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531A"/>
    <w:pPr>
      <w:ind w:left="720"/>
      <w:contextualSpacing/>
    </w:pPr>
  </w:style>
  <w:style w:type="character" w:customStyle="1" w:styleId="fontstyle01">
    <w:name w:val="fontstyle01"/>
    <w:basedOn w:val="Carpredefinitoparagrafo"/>
    <w:rsid w:val="00AD2007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co%201\Downloads\Gabbia%20lettera%20Parco%20Ausoni%20Area%20Tecnica%20Tutela%20e%20Promozione%20del%20Territorio,%20ZPS,%20SIC,%20Fruizione%20e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Gabbia lettera Parco Ausoni Area Tecnica Tutela e Promozione del Territorio, ZPS, SIC, Fruizione e Comunicazione</Template>
  <TotalTime>14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Parco 1</dc:creator>
  <cp:lastModifiedBy>Corrado Pesce</cp:lastModifiedBy>
  <cp:revision>11</cp:revision>
  <cp:lastPrinted>2021-04-28T11:03:00Z</cp:lastPrinted>
  <dcterms:created xsi:type="dcterms:W3CDTF">2021-04-27T12:22:00Z</dcterms:created>
  <dcterms:modified xsi:type="dcterms:W3CDTF">2021-04-28T11:04:00Z</dcterms:modified>
</cp:coreProperties>
</file>