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92AF" w14:textId="77777777" w:rsidR="00055905" w:rsidRPr="00191743" w:rsidRDefault="00055905" w:rsidP="00055905">
      <w:pPr>
        <w:pStyle w:val="Titolo1"/>
        <w:spacing w:before="0" w:after="120"/>
        <w:rPr>
          <w:rFonts w:ascii="Times New Roman" w:hAnsi="Times New Roman" w:cs="Times New Roman"/>
        </w:rPr>
      </w:pPr>
      <w:bookmarkStart w:id="0" w:name="_Hlk61881079"/>
      <w:r w:rsidRPr="00191743">
        <w:rPr>
          <w:rFonts w:ascii="Times New Roman" w:hAnsi="Times New Roman" w:cs="Times New Roman"/>
        </w:rPr>
        <w:t xml:space="preserve">ALLEGATO </w:t>
      </w:r>
      <w:r>
        <w:rPr>
          <w:rFonts w:ascii="Times New Roman" w:hAnsi="Times New Roman" w:cs="Times New Roman"/>
        </w:rPr>
        <w:t>3</w:t>
      </w:r>
    </w:p>
    <w:p w14:paraId="5A783A09" w14:textId="77777777" w:rsidR="00055905" w:rsidRPr="00191743" w:rsidRDefault="00055905" w:rsidP="00055905">
      <w:pPr>
        <w:pStyle w:val="Corpotesto"/>
        <w:spacing w:after="120"/>
        <w:rPr>
          <w:rFonts w:ascii="Times New Roman" w:hAnsi="Times New Roman" w:cs="Times New Roman"/>
          <w:b/>
          <w:sz w:val="26"/>
        </w:rPr>
      </w:pPr>
    </w:p>
    <w:p w14:paraId="51574BC7" w14:textId="77777777" w:rsidR="00055905" w:rsidRPr="00055905" w:rsidRDefault="00055905" w:rsidP="0005590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055905">
        <w:rPr>
          <w:b/>
          <w:bCs/>
          <w:sz w:val="20"/>
          <w:szCs w:val="20"/>
        </w:rPr>
        <w:t xml:space="preserve">OGGETTO: </w:t>
      </w:r>
    </w:p>
    <w:p w14:paraId="1D02E956" w14:textId="77777777" w:rsidR="00055905" w:rsidRPr="00B06CE3" w:rsidRDefault="00055905" w:rsidP="000559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Manifestazione di interesse da parte di soggetti privati per la concessione di contributi per la manutenzione dell’area verde denominata “Villa </w:t>
      </w:r>
      <w:proofErr w:type="spellStart"/>
      <w:r>
        <w:rPr>
          <w:b/>
          <w:bCs/>
          <w:sz w:val="28"/>
          <w:szCs w:val="28"/>
        </w:rPr>
        <w:t>Demetriana</w:t>
      </w:r>
      <w:proofErr w:type="spellEnd"/>
      <w:r>
        <w:rPr>
          <w:b/>
          <w:bCs/>
          <w:sz w:val="28"/>
          <w:szCs w:val="28"/>
        </w:rPr>
        <w:t xml:space="preserve">” sita in Fondi alla Località San Magno, ai sensi della L.R. n.° 9 </w:t>
      </w:r>
      <w:r w:rsidRPr="00B06CE3">
        <w:rPr>
          <w:rFonts w:eastAsia="Times New Roman"/>
          <w:b/>
          <w:bCs/>
          <w:sz w:val="28"/>
          <w:szCs w:val="28"/>
          <w:lang w:eastAsia="it-IT" w:bidi="he-IL"/>
        </w:rPr>
        <w:t>legge regionale 14 agosto 2017, n. 9, concernente:</w:t>
      </w:r>
      <w:r>
        <w:rPr>
          <w:rFonts w:eastAsia="Times New Roman"/>
          <w:b/>
          <w:bCs/>
          <w:sz w:val="28"/>
          <w:szCs w:val="28"/>
          <w:lang w:eastAsia="it-IT" w:bidi="he-IL"/>
        </w:rPr>
        <w:t xml:space="preserve"> </w:t>
      </w:r>
      <w:r w:rsidRPr="00B06CE3">
        <w:rPr>
          <w:rFonts w:eastAsia="Times New Roman"/>
          <w:b/>
          <w:bCs/>
          <w:sz w:val="28"/>
          <w:szCs w:val="28"/>
          <w:lang w:eastAsia="it-IT" w:bidi="he-IL"/>
        </w:rPr>
        <w:t>“Incentivi per la manutenzione di aree verdi da parte dei cittadini”</w:t>
      </w:r>
      <w:r>
        <w:rPr>
          <w:rFonts w:eastAsia="Times New Roman"/>
          <w:b/>
          <w:bCs/>
          <w:sz w:val="28"/>
          <w:szCs w:val="28"/>
          <w:lang w:eastAsia="it-IT" w:bidi="he-IL"/>
        </w:rPr>
        <w:t xml:space="preserve"> per la durata di ventiquattro mesi</w:t>
      </w:r>
      <w:r w:rsidRPr="00B06CE3">
        <w:rPr>
          <w:rFonts w:eastAsia="Times New Roman"/>
          <w:b/>
          <w:bCs/>
          <w:sz w:val="28"/>
          <w:szCs w:val="28"/>
          <w:lang w:eastAsia="it-IT" w:bidi="he-IL"/>
        </w:rPr>
        <w:t>;</w:t>
      </w:r>
    </w:p>
    <w:p w14:paraId="13BE4C21" w14:textId="77777777" w:rsidR="00055905" w:rsidRPr="00191743" w:rsidRDefault="00055905" w:rsidP="00055905">
      <w:pPr>
        <w:spacing w:before="275"/>
        <w:ind w:left="236" w:right="169" w:hanging="3"/>
        <w:jc w:val="center"/>
        <w:rPr>
          <w:b/>
          <w:sz w:val="20"/>
        </w:rPr>
      </w:pPr>
    </w:p>
    <w:p w14:paraId="067B5732" w14:textId="77777777" w:rsidR="00055905" w:rsidRPr="00191743" w:rsidRDefault="00055905" w:rsidP="00055905">
      <w:pPr>
        <w:pStyle w:val="Corpotesto"/>
        <w:spacing w:after="120"/>
        <w:rPr>
          <w:rFonts w:ascii="Times New Roman" w:hAnsi="Times New Roman" w:cs="Times New Roman"/>
          <w:b/>
          <w:sz w:val="18"/>
        </w:rPr>
      </w:pPr>
    </w:p>
    <w:p w14:paraId="44CCDE66" w14:textId="77777777" w:rsidR="00055905" w:rsidRPr="00F564E5" w:rsidRDefault="00055905" w:rsidP="00055905">
      <w:pPr>
        <w:pStyle w:val="Corpotesto"/>
        <w:tabs>
          <w:tab w:val="left" w:pos="9591"/>
        </w:tabs>
        <w:spacing w:line="480" w:lineRule="auto"/>
        <w:ind w:left="113"/>
      </w:pPr>
      <w:r w:rsidRPr="00F564E5">
        <w:t xml:space="preserve">Il sottoscritto ________________________________________________________________ </w:t>
      </w:r>
    </w:p>
    <w:p w14:paraId="027CC29B" w14:textId="77777777" w:rsidR="00055905" w:rsidRDefault="00055905" w:rsidP="00055905">
      <w:pPr>
        <w:pStyle w:val="Corpotesto"/>
        <w:tabs>
          <w:tab w:val="left" w:pos="9591"/>
        </w:tabs>
        <w:spacing w:line="480" w:lineRule="auto"/>
        <w:ind w:left="113"/>
      </w:pPr>
      <w:r w:rsidRPr="00F564E5">
        <w:t>in qualità di Legale rappresentante/Procuratore del</w:t>
      </w:r>
      <w:r>
        <w:t>:</w:t>
      </w:r>
    </w:p>
    <w:p w14:paraId="074255BB" w14:textId="77777777" w:rsidR="00055905" w:rsidRPr="00F564E5" w:rsidRDefault="00055905" w:rsidP="00055905">
      <w:pPr>
        <w:pStyle w:val="Corpotesto"/>
        <w:tabs>
          <w:tab w:val="left" w:pos="9591"/>
        </w:tabs>
        <w:spacing w:line="480" w:lineRule="auto"/>
        <w:ind w:left="113"/>
        <w:rPr>
          <w:sz w:val="16"/>
          <w:szCs w:val="16"/>
        </w:rPr>
      </w:pPr>
      <w:r w:rsidRPr="00F564E5">
        <w:rPr>
          <w:sz w:val="16"/>
          <w:szCs w:val="16"/>
        </w:rPr>
        <w:t>(barrare una delle due opzioni)</w:t>
      </w:r>
    </w:p>
    <w:p w14:paraId="16DF9ADD" w14:textId="77777777" w:rsidR="00055905" w:rsidRDefault="00055905" w:rsidP="00055905">
      <w:pPr>
        <w:pStyle w:val="Corpotesto"/>
        <w:numPr>
          <w:ilvl w:val="0"/>
          <w:numId w:val="26"/>
        </w:numPr>
        <w:tabs>
          <w:tab w:val="left" w:pos="9591"/>
        </w:tabs>
        <w:spacing w:line="480" w:lineRule="auto"/>
        <w:jc w:val="both"/>
      </w:pPr>
      <w:r w:rsidRPr="00F564E5">
        <w:t>Comitat</w:t>
      </w:r>
      <w:r>
        <w:t>o</w:t>
      </w:r>
      <w:r w:rsidRPr="00F564E5">
        <w:t xml:space="preserve"> di quartiere</w:t>
      </w:r>
      <w:r>
        <w:t>_________________________________</w:t>
      </w:r>
      <w:r w:rsidRPr="00F564E5">
        <w:t xml:space="preserve"> riconosciut</w:t>
      </w:r>
      <w:r>
        <w:t>o</w:t>
      </w:r>
      <w:r w:rsidRPr="00F564E5">
        <w:t xml:space="preserve"> dal comune o dalle rispettive forme di decentramento amministrativo di cui all’articolo 17 del </w:t>
      </w:r>
      <w:proofErr w:type="spellStart"/>
      <w:r w:rsidRPr="00F564E5">
        <w:t>d.lgs</w:t>
      </w:r>
      <w:proofErr w:type="spellEnd"/>
      <w:r w:rsidRPr="00F564E5">
        <w:t xml:space="preserve"> 267/2000, in cui è ubicata l’area verde;</w:t>
      </w:r>
    </w:p>
    <w:p w14:paraId="1B44D609" w14:textId="77777777" w:rsidR="00055905" w:rsidRDefault="00055905" w:rsidP="00055905">
      <w:pPr>
        <w:pStyle w:val="Corpotesto"/>
        <w:numPr>
          <w:ilvl w:val="0"/>
          <w:numId w:val="26"/>
        </w:numPr>
        <w:tabs>
          <w:tab w:val="left" w:pos="9591"/>
        </w:tabs>
        <w:spacing w:line="480" w:lineRule="auto"/>
        <w:jc w:val="both"/>
      </w:pPr>
      <w:r w:rsidRPr="00F564E5">
        <w:t xml:space="preserve"> </w:t>
      </w:r>
      <w:r>
        <w:t>A</w:t>
      </w:r>
      <w:r w:rsidRPr="00F564E5">
        <w:t>ssociazion</w:t>
      </w:r>
      <w:r>
        <w:t xml:space="preserve">e denominata ____________________________________, </w:t>
      </w:r>
      <w:r w:rsidRPr="00F564E5">
        <w:t>senza fini di lucro costituite da cittadini residenti nei quartieri in cui sono situate le aree verdi o che ivi svolgono la propria attività lavorativa a carattere continuativo</w:t>
      </w:r>
      <w:r>
        <w:t xml:space="preserve"> </w:t>
      </w:r>
    </w:p>
    <w:p w14:paraId="3AD3E5FB" w14:textId="77777777" w:rsidR="00055905" w:rsidRPr="00F564E5" w:rsidRDefault="00055905" w:rsidP="00055905">
      <w:pPr>
        <w:pStyle w:val="Corpotesto"/>
        <w:tabs>
          <w:tab w:val="left" w:pos="9591"/>
        </w:tabs>
        <w:spacing w:line="480" w:lineRule="auto"/>
        <w:ind w:left="833"/>
        <w:jc w:val="both"/>
      </w:pPr>
      <w:r w:rsidRPr="00F564E5">
        <w:t>con la presente</w:t>
      </w:r>
    </w:p>
    <w:p w14:paraId="6E2AB40C" w14:textId="66219D61" w:rsidR="00055905" w:rsidRPr="00191743" w:rsidRDefault="00055905" w:rsidP="00055905">
      <w:pPr>
        <w:pStyle w:val="Corpotesto"/>
        <w:spacing w:after="120" w:line="360" w:lineRule="auto"/>
        <w:ind w:right="4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191743">
        <w:rPr>
          <w:rFonts w:ascii="Times New Roman" w:hAnsi="Times New Roman" w:cs="Times New Roman"/>
        </w:rPr>
        <w:t>C H I E D E</w:t>
      </w:r>
    </w:p>
    <w:p w14:paraId="774A1B0E" w14:textId="77777777" w:rsidR="00055905" w:rsidRPr="00F564E5" w:rsidRDefault="00055905" w:rsidP="00055905">
      <w:pPr>
        <w:pStyle w:val="Corpotesto"/>
        <w:spacing w:after="120" w:line="360" w:lineRule="auto"/>
        <w:ind w:left="112" w:right="165"/>
        <w:jc w:val="both"/>
        <w:rPr>
          <w:rStyle w:val="normaltextrun"/>
        </w:rPr>
      </w:pPr>
    </w:p>
    <w:p w14:paraId="70FCDB19" w14:textId="77777777" w:rsidR="00055905" w:rsidRDefault="00055905" w:rsidP="00055905">
      <w:pPr>
        <w:pStyle w:val="Corpotesto"/>
        <w:spacing w:after="120" w:line="360" w:lineRule="auto"/>
        <w:ind w:left="112" w:right="165"/>
        <w:jc w:val="both"/>
        <w:rPr>
          <w:rStyle w:val="normaltextrun"/>
        </w:rPr>
      </w:pPr>
      <w:r w:rsidRPr="00F564E5">
        <w:rPr>
          <w:rStyle w:val="normaltextrun"/>
        </w:rPr>
        <w:t>Di partecipare alla selezione</w:t>
      </w:r>
      <w:r>
        <w:rPr>
          <w:rStyle w:val="normaltextrun"/>
        </w:rPr>
        <w:t xml:space="preserve"> del soggetto, al quale attribuire</w:t>
      </w:r>
      <w:r w:rsidRPr="00F564E5">
        <w:rPr>
          <w:rStyle w:val="normaltextrun"/>
        </w:rPr>
        <w:t xml:space="preserve"> la concessione di contributi per la manutenzione dell’area verde </w:t>
      </w:r>
      <w:r w:rsidRPr="00827E8F">
        <w:rPr>
          <w:rStyle w:val="normaltextrun"/>
        </w:rPr>
        <w:t xml:space="preserve">riportata nel NCEU, al Foglio n. </w:t>
      </w:r>
      <w:r>
        <w:rPr>
          <w:rStyle w:val="normaltextrun"/>
        </w:rPr>
        <w:t>3</w:t>
      </w:r>
      <w:r w:rsidRPr="00827E8F">
        <w:rPr>
          <w:rStyle w:val="normaltextrun"/>
        </w:rPr>
        <w:t xml:space="preserve"> </w:t>
      </w:r>
      <w:proofErr w:type="spellStart"/>
      <w:r w:rsidRPr="00827E8F">
        <w:rPr>
          <w:rStyle w:val="normaltextrun"/>
        </w:rPr>
        <w:t>part.ll</w:t>
      </w:r>
      <w:r>
        <w:rPr>
          <w:rStyle w:val="normaltextrun"/>
        </w:rPr>
        <w:t>e</w:t>
      </w:r>
      <w:proofErr w:type="spellEnd"/>
      <w:r w:rsidRPr="00827E8F">
        <w:rPr>
          <w:rStyle w:val="normaltextrun"/>
        </w:rPr>
        <w:t xml:space="preserve"> </w:t>
      </w:r>
      <w:r>
        <w:rPr>
          <w:rStyle w:val="normaltextrun"/>
        </w:rPr>
        <w:lastRenderedPageBreak/>
        <w:t>63,296,625,626,627,628,629,630,631,632,61</w:t>
      </w:r>
      <w:r w:rsidRPr="00827E8F">
        <w:rPr>
          <w:rStyle w:val="normaltextrun"/>
        </w:rPr>
        <w:t xml:space="preserve"> sita in via </w:t>
      </w:r>
      <w:r>
        <w:rPr>
          <w:rStyle w:val="normaltextrun"/>
        </w:rPr>
        <w:t xml:space="preserve">Rene snc </w:t>
      </w:r>
      <w:r w:rsidRPr="00827E8F">
        <w:rPr>
          <w:rStyle w:val="normaltextrun"/>
        </w:rPr>
        <w:t>sulla quale vengono svolte attività ludico-sportive all’aria aperta</w:t>
      </w:r>
      <w:r>
        <w:rPr>
          <w:rStyle w:val="normaltextrun"/>
        </w:rPr>
        <w:t xml:space="preserve"> e </w:t>
      </w:r>
      <w:r w:rsidRPr="00827E8F">
        <w:rPr>
          <w:rStyle w:val="normaltextrun"/>
        </w:rPr>
        <w:t xml:space="preserve">che </w:t>
      </w:r>
      <w:r>
        <w:rPr>
          <w:rStyle w:val="normaltextrun"/>
        </w:rPr>
        <w:t>comprende un’area archeologica Paleocristiana situata nei pressi del Complesso Monastico di San Magno nel Comune di Fondi;</w:t>
      </w:r>
    </w:p>
    <w:p w14:paraId="2F6E4764" w14:textId="77777777" w:rsidR="00055905" w:rsidRPr="003C13D2" w:rsidRDefault="00055905" w:rsidP="00055905">
      <w:pPr>
        <w:pStyle w:val="Corpotesto"/>
        <w:numPr>
          <w:ilvl w:val="0"/>
          <w:numId w:val="27"/>
        </w:numPr>
        <w:spacing w:after="120" w:line="360" w:lineRule="auto"/>
        <w:ind w:right="165"/>
        <w:jc w:val="both"/>
        <w:rPr>
          <w:rStyle w:val="normaltextrun"/>
        </w:rPr>
      </w:pPr>
      <w:r w:rsidRPr="003C13D2">
        <w:rPr>
          <w:rStyle w:val="normaltextrun"/>
        </w:rPr>
        <w:t>Progetto recante l’illustrazione dettagliata degli interventi, delle migliori e delle attività di manutenzione da realizzare all’interno dell’area;</w:t>
      </w:r>
    </w:p>
    <w:p w14:paraId="34B5A42A" w14:textId="77777777" w:rsidR="00055905" w:rsidRPr="003C13D2" w:rsidRDefault="00055905" w:rsidP="00055905">
      <w:pPr>
        <w:pStyle w:val="Corpotesto"/>
        <w:numPr>
          <w:ilvl w:val="0"/>
          <w:numId w:val="27"/>
        </w:numPr>
        <w:spacing w:after="120" w:line="360" w:lineRule="auto"/>
        <w:ind w:right="165"/>
        <w:jc w:val="both"/>
        <w:rPr>
          <w:rStyle w:val="normaltextrun"/>
        </w:rPr>
      </w:pPr>
      <w:r w:rsidRPr="003C13D2">
        <w:rPr>
          <w:rStyle w:val="normaltextrun"/>
        </w:rPr>
        <w:t>Cronoprogramma degli interventi e delle attività su base almeno mensile;</w:t>
      </w:r>
    </w:p>
    <w:p w14:paraId="3767BB1F" w14:textId="77777777" w:rsidR="00055905" w:rsidRPr="003C13D2" w:rsidRDefault="00055905" w:rsidP="00055905">
      <w:pPr>
        <w:pStyle w:val="Corpotesto"/>
        <w:numPr>
          <w:ilvl w:val="0"/>
          <w:numId w:val="27"/>
        </w:numPr>
        <w:spacing w:after="120" w:line="360" w:lineRule="auto"/>
        <w:ind w:right="165"/>
        <w:jc w:val="both"/>
        <w:rPr>
          <w:rStyle w:val="normaltextrun"/>
        </w:rPr>
      </w:pPr>
      <w:r w:rsidRPr="003C13D2">
        <w:rPr>
          <w:rStyle w:val="normaltextrun"/>
        </w:rPr>
        <w:t>Piano economico -finanziario;</w:t>
      </w:r>
    </w:p>
    <w:p w14:paraId="21826244" w14:textId="77777777" w:rsidR="00055905" w:rsidRPr="003C13D2" w:rsidRDefault="00055905" w:rsidP="00055905">
      <w:pPr>
        <w:pStyle w:val="Corpotesto"/>
        <w:numPr>
          <w:ilvl w:val="0"/>
          <w:numId w:val="27"/>
        </w:numPr>
        <w:spacing w:after="120" w:line="360" w:lineRule="auto"/>
        <w:ind w:right="165"/>
        <w:jc w:val="both"/>
        <w:rPr>
          <w:rStyle w:val="normaltextrun"/>
        </w:rPr>
      </w:pPr>
      <w:r w:rsidRPr="003C13D2">
        <w:rPr>
          <w:rStyle w:val="normaltextrun"/>
        </w:rPr>
        <w:t>Planimetria dell’area verde interessata;</w:t>
      </w:r>
    </w:p>
    <w:p w14:paraId="2200818E" w14:textId="77777777" w:rsidR="00055905" w:rsidRPr="00191743" w:rsidRDefault="00055905" w:rsidP="00055905">
      <w:pPr>
        <w:pStyle w:val="Corpotesto"/>
        <w:spacing w:after="120" w:line="360" w:lineRule="auto"/>
        <w:ind w:left="112" w:right="165"/>
        <w:jc w:val="both"/>
        <w:rPr>
          <w:rFonts w:ascii="Times New Roman" w:hAnsi="Times New Roman" w:cs="Times New Roman"/>
        </w:rPr>
      </w:pPr>
    </w:p>
    <w:p w14:paraId="0876D691" w14:textId="77777777" w:rsidR="00055905" w:rsidRPr="00191743" w:rsidRDefault="00055905" w:rsidP="00055905">
      <w:pPr>
        <w:pStyle w:val="Corpotesto"/>
        <w:spacing w:after="120" w:line="360" w:lineRule="auto"/>
        <w:rPr>
          <w:rFonts w:ascii="Times New Roman" w:hAnsi="Times New Roman" w:cs="Times New Roman"/>
          <w:sz w:val="22"/>
        </w:rPr>
      </w:pPr>
    </w:p>
    <w:p w14:paraId="52123212" w14:textId="77777777" w:rsidR="00055905" w:rsidRPr="00191743" w:rsidRDefault="00055905" w:rsidP="00055905">
      <w:pPr>
        <w:tabs>
          <w:tab w:val="left" w:pos="384"/>
        </w:tabs>
        <w:spacing w:after="120" w:line="360" w:lineRule="auto"/>
        <w:rPr>
          <w:sz w:val="23"/>
          <w:szCs w:val="23"/>
        </w:rPr>
      </w:pPr>
      <w:r w:rsidRPr="3B96A418">
        <w:rPr>
          <w:sz w:val="23"/>
          <w:szCs w:val="23"/>
        </w:rPr>
        <w:t xml:space="preserve"> </w:t>
      </w:r>
    </w:p>
    <w:p w14:paraId="1F17BBA0" w14:textId="77777777" w:rsidR="00055905" w:rsidRPr="00191743" w:rsidRDefault="00055905" w:rsidP="00055905">
      <w:pPr>
        <w:pStyle w:val="Corpotesto"/>
        <w:spacing w:after="120"/>
        <w:rPr>
          <w:rFonts w:ascii="Times New Roman" w:hAnsi="Times New Roman" w:cs="Times New Roman"/>
          <w:sz w:val="20"/>
        </w:rPr>
      </w:pPr>
    </w:p>
    <w:p w14:paraId="6C85AFDB" w14:textId="77777777" w:rsidR="00055905" w:rsidRPr="00191743" w:rsidRDefault="00055905" w:rsidP="00055905">
      <w:pPr>
        <w:pStyle w:val="Corpotesto"/>
        <w:spacing w:after="120"/>
        <w:rPr>
          <w:rFonts w:ascii="Times New Roman" w:hAnsi="Times New Roman" w:cs="Times New Roman"/>
          <w:sz w:val="20"/>
        </w:rPr>
      </w:pPr>
    </w:p>
    <w:p w14:paraId="5FB85061" w14:textId="77777777" w:rsidR="00055905" w:rsidRPr="00191743" w:rsidRDefault="00055905" w:rsidP="00055905">
      <w:pPr>
        <w:pStyle w:val="Corpotesto"/>
        <w:spacing w:after="120"/>
        <w:rPr>
          <w:rFonts w:ascii="Times New Roman" w:hAnsi="Times New Roman" w:cs="Times New Roman"/>
          <w:sz w:val="20"/>
        </w:rPr>
      </w:pPr>
    </w:p>
    <w:p w14:paraId="3CF081C4" w14:textId="77777777" w:rsidR="00055905" w:rsidRPr="00191743" w:rsidRDefault="00055905" w:rsidP="00055905">
      <w:pPr>
        <w:pStyle w:val="Corpotesto"/>
        <w:spacing w:after="120"/>
        <w:rPr>
          <w:rFonts w:ascii="Times New Roman" w:hAnsi="Times New Roman" w:cs="Times New Roman"/>
          <w:sz w:val="20"/>
        </w:rPr>
      </w:pPr>
    </w:p>
    <w:p w14:paraId="71AEFE96" w14:textId="77777777" w:rsidR="00055905" w:rsidRDefault="00055905" w:rsidP="00055905">
      <w:pPr>
        <w:pStyle w:val="Corpotesto"/>
        <w:tabs>
          <w:tab w:val="left" w:pos="3753"/>
          <w:tab w:val="left" w:pos="4361"/>
          <w:tab w:val="left" w:pos="9803"/>
        </w:tabs>
        <w:spacing w:after="120"/>
        <w:ind w:left="11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SI ALLEGA DOCUMENTO DI RICONOSCIMENTO</w:t>
      </w:r>
      <w:bookmarkEnd w:id="0"/>
    </w:p>
    <w:p w14:paraId="6169BE25" w14:textId="77777777" w:rsidR="00055905" w:rsidRDefault="00055905" w:rsidP="00055905">
      <w:pPr>
        <w:pStyle w:val="Corpotesto"/>
        <w:tabs>
          <w:tab w:val="left" w:pos="3753"/>
          <w:tab w:val="left" w:pos="4361"/>
          <w:tab w:val="left" w:pos="9803"/>
        </w:tabs>
        <w:spacing w:after="120"/>
        <w:ind w:left="112"/>
        <w:rPr>
          <w:rFonts w:ascii="Times New Roman" w:hAnsi="Times New Roman" w:cs="Times New Roman"/>
          <w:u w:val="single"/>
        </w:rPr>
      </w:pPr>
    </w:p>
    <w:p w14:paraId="30B082CF" w14:textId="77777777" w:rsidR="00055905" w:rsidRDefault="00055905" w:rsidP="00055905">
      <w:pPr>
        <w:pStyle w:val="Corpotesto"/>
        <w:tabs>
          <w:tab w:val="left" w:pos="3753"/>
          <w:tab w:val="left" w:pos="4361"/>
          <w:tab w:val="left" w:pos="9803"/>
        </w:tabs>
        <w:spacing w:after="120"/>
        <w:ind w:left="112"/>
        <w:rPr>
          <w:rFonts w:ascii="Times New Roman" w:hAnsi="Times New Roman" w:cs="Times New Roman"/>
          <w:u w:val="single"/>
        </w:rPr>
      </w:pPr>
    </w:p>
    <w:p w14:paraId="7E971237" w14:textId="77777777" w:rsidR="00055905" w:rsidRDefault="00055905" w:rsidP="00055905">
      <w:pPr>
        <w:pStyle w:val="Corpotesto"/>
        <w:tabs>
          <w:tab w:val="left" w:pos="3753"/>
          <w:tab w:val="left" w:pos="4361"/>
          <w:tab w:val="left" w:pos="9803"/>
        </w:tabs>
        <w:spacing w:after="120"/>
        <w:ind w:left="112"/>
        <w:rPr>
          <w:rFonts w:ascii="Times New Roman" w:hAnsi="Times New Roman" w:cs="Times New Roman"/>
          <w:u w:val="single"/>
        </w:rPr>
      </w:pPr>
    </w:p>
    <w:p w14:paraId="49D0E637" w14:textId="77777777" w:rsidR="00055905" w:rsidRDefault="00055905" w:rsidP="00055905">
      <w:pPr>
        <w:pStyle w:val="Corpotesto"/>
        <w:tabs>
          <w:tab w:val="left" w:pos="3753"/>
          <w:tab w:val="left" w:pos="4361"/>
          <w:tab w:val="left" w:pos="9803"/>
        </w:tabs>
        <w:spacing w:after="120"/>
        <w:ind w:left="112"/>
        <w:rPr>
          <w:rFonts w:ascii="Times New Roman" w:hAnsi="Times New Roman" w:cs="Times New Roman"/>
          <w:u w:val="single"/>
        </w:rPr>
      </w:pPr>
    </w:p>
    <w:p w14:paraId="6E1CA152" w14:textId="0E1F63CA" w:rsidR="00055905" w:rsidRDefault="00055905" w:rsidP="00055905">
      <w:pPr>
        <w:pStyle w:val="Corpotesto"/>
        <w:tabs>
          <w:tab w:val="left" w:pos="3753"/>
          <w:tab w:val="left" w:pos="4361"/>
          <w:tab w:val="left" w:pos="9803"/>
        </w:tabs>
        <w:spacing w:after="120"/>
        <w:ind w:left="112"/>
        <w:rPr>
          <w:rFonts w:ascii="Times New Roman" w:hAnsi="Times New Roman" w:cs="Times New Roman"/>
          <w:u w:val="single"/>
        </w:rPr>
      </w:pPr>
      <w:r w:rsidRPr="00191743">
        <w:rPr>
          <w:rFonts w:ascii="Times New Roman" w:hAnsi="Times New Roman" w:cs="Times New Roman"/>
        </w:rPr>
        <w:t>Luogo</w:t>
      </w:r>
      <w:r w:rsidRPr="00191743">
        <w:rPr>
          <w:rFonts w:ascii="Times New Roman" w:hAnsi="Times New Roman" w:cs="Times New Roman"/>
          <w:spacing w:val="-1"/>
        </w:rPr>
        <w:t xml:space="preserve"> </w:t>
      </w:r>
      <w:r w:rsidRPr="00191743">
        <w:rPr>
          <w:rFonts w:ascii="Times New Roman" w:hAnsi="Times New Roman" w:cs="Times New Roman"/>
        </w:rPr>
        <w:t>e</w:t>
      </w:r>
      <w:r w:rsidRPr="00191743">
        <w:rPr>
          <w:rFonts w:ascii="Times New Roman" w:hAnsi="Times New Roman" w:cs="Times New Roman"/>
          <w:spacing w:val="-1"/>
        </w:rPr>
        <w:t xml:space="preserve"> </w:t>
      </w:r>
      <w:r w:rsidRPr="00191743">
        <w:rPr>
          <w:rFonts w:ascii="Times New Roman" w:hAnsi="Times New Roman" w:cs="Times New Roman"/>
        </w:rPr>
        <w:t>data</w:t>
      </w:r>
      <w:r w:rsidRPr="00191743">
        <w:rPr>
          <w:rFonts w:ascii="Times New Roman" w:hAnsi="Times New Roman" w:cs="Times New Roman"/>
          <w:u w:val="single"/>
        </w:rPr>
        <w:t xml:space="preserve"> </w:t>
      </w:r>
      <w:r w:rsidRPr="00191743">
        <w:rPr>
          <w:rFonts w:ascii="Times New Roman" w:hAnsi="Times New Roman" w:cs="Times New Roman"/>
          <w:u w:val="single"/>
        </w:rPr>
        <w:tab/>
      </w:r>
      <w:r w:rsidRPr="00191743">
        <w:rPr>
          <w:rFonts w:ascii="Times New Roman" w:hAnsi="Times New Roman" w:cs="Times New Roman"/>
        </w:rPr>
        <w:tab/>
        <w:t>Firma</w:t>
      </w:r>
    </w:p>
    <w:p w14:paraId="5B65C2B8" w14:textId="77777777" w:rsidR="00055905" w:rsidRPr="00191743" w:rsidRDefault="00055905" w:rsidP="00055905">
      <w:pPr>
        <w:pStyle w:val="Corpotesto"/>
        <w:tabs>
          <w:tab w:val="left" w:pos="3753"/>
          <w:tab w:val="left" w:pos="4361"/>
          <w:tab w:val="left" w:pos="9803"/>
        </w:tabs>
        <w:spacing w:after="120"/>
        <w:ind w:left="112"/>
        <w:rPr>
          <w:rFonts w:ascii="Times New Roman" w:hAnsi="Times New Roman" w:cs="Times New Roman"/>
        </w:rPr>
      </w:pPr>
    </w:p>
    <w:p w14:paraId="5FF3184F" w14:textId="4B924218" w:rsidR="009004C9" w:rsidRDefault="009004C9">
      <w:pPr>
        <w:rPr>
          <w:sz w:val="24"/>
          <w:szCs w:val="24"/>
        </w:rPr>
      </w:pPr>
    </w:p>
    <w:p w14:paraId="545292B0" w14:textId="74B1DCF8" w:rsidR="00065435" w:rsidRPr="00EF208D" w:rsidRDefault="00065435" w:rsidP="00973637">
      <w:pPr>
        <w:rPr>
          <w:sz w:val="24"/>
          <w:szCs w:val="24"/>
        </w:rPr>
      </w:pPr>
    </w:p>
    <w:sectPr w:rsidR="00065435" w:rsidRPr="00EF208D" w:rsidSect="004A44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03" w:right="1134" w:bottom="127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F052" w14:textId="77777777" w:rsidR="00D50486" w:rsidRDefault="00D50486" w:rsidP="0081664D">
      <w:pPr>
        <w:spacing w:after="0" w:line="240" w:lineRule="auto"/>
      </w:pPr>
      <w:r>
        <w:separator/>
      </w:r>
    </w:p>
  </w:endnote>
  <w:endnote w:type="continuationSeparator" w:id="0">
    <w:p w14:paraId="6C35D2B1" w14:textId="77777777" w:rsidR="00D50486" w:rsidRDefault="00D50486" w:rsidP="0081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E487" w14:textId="77777777" w:rsidR="00DB4462" w:rsidRDefault="00DB4462" w:rsidP="00364A6F">
    <w:pPr>
      <w:tabs>
        <w:tab w:val="center" w:pos="4819"/>
        <w:tab w:val="right" w:pos="9638"/>
      </w:tabs>
      <w:spacing w:after="0" w:line="240" w:lineRule="auto"/>
      <w:rPr>
        <w:rFonts w:asciiTheme="minorHAnsi" w:eastAsiaTheme="minorHAnsi" w:hAnsiTheme="minorHAnsi" w:cstheme="minorBidi"/>
        <w:b/>
        <w:noProof/>
        <w:color w:val="E36C0A" w:themeColor="accent6" w:themeShade="BF"/>
        <w:sz w:val="20"/>
        <w:szCs w:val="20"/>
        <w:u w:val="single"/>
        <w:lang w:eastAsia="it-IT"/>
      </w:rPr>
    </w:pPr>
  </w:p>
  <w:tbl>
    <w:tblPr>
      <w:tblStyle w:val="Grigliatabella"/>
      <w:tblW w:w="0" w:type="auto"/>
      <w:tblBorders>
        <w:top w:val="single" w:sz="4" w:space="0" w:color="E36C0A" w:themeColor="accent6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DB4462" w:rsidRPr="0030799B" w14:paraId="72DF8D81" w14:textId="77777777" w:rsidTr="009505BC">
      <w:tc>
        <w:tcPr>
          <w:tcW w:w="9778" w:type="dxa"/>
        </w:tcPr>
        <w:p w14:paraId="2E9DD926" w14:textId="66BED7B4" w:rsidR="00DB4462" w:rsidRPr="002176A2" w:rsidRDefault="00C24DEA" w:rsidP="00E86A41">
          <w:pPr>
            <w:tabs>
              <w:tab w:val="center" w:pos="4819"/>
              <w:tab w:val="right" w:pos="9638"/>
            </w:tabs>
            <w:jc w:val="center"/>
            <w:rPr>
              <w:rFonts w:asciiTheme="minorHAnsi" w:eastAsiaTheme="minorHAnsi" w:hAnsiTheme="minorHAnsi" w:cstheme="minorHAnsi"/>
              <w:noProof/>
              <w:sz w:val="20"/>
              <w:szCs w:val="20"/>
              <w:lang w:eastAsia="it-IT"/>
            </w:rPr>
          </w:pPr>
          <w:r>
            <w:rPr>
              <w:rFonts w:asciiTheme="minorHAnsi" w:eastAsiaTheme="minorHAnsi" w:hAnsiTheme="minorHAnsi" w:cstheme="minorHAnsi"/>
              <w:noProof/>
              <w:sz w:val="20"/>
              <w:szCs w:val="20"/>
              <w:lang w:eastAsia="it-IT"/>
            </w:rPr>
            <w:t xml:space="preserve">Ente </w:t>
          </w:r>
          <w:r w:rsidR="00DB4462" w:rsidRPr="002176A2">
            <w:rPr>
              <w:rFonts w:asciiTheme="minorHAnsi" w:eastAsiaTheme="minorHAnsi" w:hAnsiTheme="minorHAnsi" w:cstheme="minorHAnsi"/>
              <w:noProof/>
              <w:sz w:val="20"/>
              <w:szCs w:val="20"/>
              <w:lang w:eastAsia="it-IT"/>
            </w:rPr>
            <w:t>Parco Naturale Regionale Monti Ausoni e Lago di Fondi</w:t>
          </w:r>
        </w:p>
        <w:p w14:paraId="78A052EE" w14:textId="77777777" w:rsidR="00DB4462" w:rsidRPr="00364A6F" w:rsidRDefault="00DB4462" w:rsidP="00E86A41">
          <w:pPr>
            <w:tabs>
              <w:tab w:val="center" w:pos="4819"/>
              <w:tab w:val="right" w:pos="9638"/>
            </w:tabs>
            <w:jc w:val="center"/>
            <w:rPr>
              <w:rFonts w:asciiTheme="minorHAnsi" w:eastAsiaTheme="minorHAnsi" w:hAnsiTheme="minorHAnsi" w:cstheme="minorHAnsi"/>
              <w:noProof/>
              <w:sz w:val="16"/>
              <w:szCs w:val="16"/>
              <w:lang w:eastAsia="it-IT"/>
            </w:rPr>
          </w:pPr>
          <w:r w:rsidRPr="00364A6F">
            <w:rPr>
              <w:rFonts w:asciiTheme="minorHAnsi" w:eastAsiaTheme="minorHAnsi" w:hAnsiTheme="minorHAnsi" w:cstheme="minorHAnsi"/>
              <w:noProof/>
              <w:sz w:val="16"/>
              <w:szCs w:val="16"/>
              <w:lang w:eastAsia="it-IT"/>
            </w:rPr>
            <w:t>Via Cavour n. 46  04022 - Fondi (LT) - C.F. 900 455 40 599 -  Tel. 0771/51.36.44   Fax: 0771/52.17.62</w:t>
          </w:r>
        </w:p>
        <w:p w14:paraId="399A6348" w14:textId="77777777" w:rsidR="00DB4462" w:rsidRPr="00364A6F" w:rsidRDefault="00DB4462" w:rsidP="00E86A41">
          <w:pPr>
            <w:tabs>
              <w:tab w:val="center" w:pos="4819"/>
              <w:tab w:val="right" w:pos="9638"/>
            </w:tabs>
            <w:jc w:val="center"/>
            <w:rPr>
              <w:rFonts w:asciiTheme="minorHAnsi" w:eastAsiaTheme="minorHAnsi" w:hAnsiTheme="minorHAnsi" w:cstheme="minorHAnsi"/>
              <w:noProof/>
              <w:sz w:val="16"/>
              <w:lang w:val="en-US" w:eastAsia="it-IT"/>
            </w:rPr>
          </w:pPr>
          <w:r w:rsidRPr="00364A6F">
            <w:rPr>
              <w:rFonts w:asciiTheme="minorHAnsi" w:eastAsiaTheme="minorHAnsi" w:hAnsiTheme="minorHAnsi" w:cstheme="minorHAnsi"/>
              <w:noProof/>
              <w:sz w:val="16"/>
              <w:szCs w:val="16"/>
              <w:lang w:val="en-US" w:eastAsia="it-IT"/>
            </w:rPr>
            <w:t xml:space="preserve">email: parcoausoni@regione.lazio.it - </w:t>
          </w:r>
          <w:bookmarkStart w:id="1" w:name="_Hlk35012055"/>
          <w:r w:rsidRPr="00364A6F">
            <w:rPr>
              <w:rFonts w:asciiTheme="minorHAnsi" w:eastAsiaTheme="minorHAnsi" w:hAnsiTheme="minorHAnsi" w:cstheme="minorHAnsi"/>
              <w:noProof/>
              <w:sz w:val="16"/>
              <w:szCs w:val="16"/>
              <w:lang w:val="en-US" w:eastAsia="it-IT"/>
            </w:rPr>
            <w:t xml:space="preserve">pec: </w:t>
          </w:r>
          <w:hyperlink r:id="rId1" w:history="1">
            <w:r w:rsidRPr="00364A6F">
              <w:rPr>
                <w:rStyle w:val="Collegamentoipertestuale"/>
                <w:rFonts w:asciiTheme="minorHAnsi" w:eastAsiaTheme="minorHAnsi" w:hAnsiTheme="minorHAnsi" w:cstheme="minorHAnsi"/>
                <w:noProof/>
                <w:color w:val="auto"/>
                <w:sz w:val="16"/>
                <w:szCs w:val="16"/>
                <w:u w:val="none"/>
                <w:lang w:val="en-US" w:eastAsia="it-IT"/>
              </w:rPr>
              <w:t>parcomontiausoni@regione.lazio.legalmail.it -</w:t>
            </w:r>
          </w:hyperlink>
          <w:bookmarkEnd w:id="1"/>
          <w:r w:rsidRPr="00364A6F">
            <w:rPr>
              <w:rFonts w:asciiTheme="minorHAnsi" w:eastAsiaTheme="minorHAnsi" w:hAnsiTheme="minorHAnsi" w:cstheme="minorHAnsi"/>
              <w:noProof/>
              <w:sz w:val="16"/>
              <w:szCs w:val="16"/>
              <w:lang w:val="en-US" w:eastAsia="it-IT"/>
            </w:rPr>
            <w:t>www.parchilazio.it/montiausoni</w:t>
          </w:r>
        </w:p>
      </w:tc>
    </w:tr>
  </w:tbl>
  <w:p w14:paraId="05449197" w14:textId="77777777" w:rsidR="00DB4462" w:rsidRPr="002176A2" w:rsidRDefault="00DB4462" w:rsidP="00364A6F">
    <w:pPr>
      <w:tabs>
        <w:tab w:val="center" w:pos="4819"/>
        <w:tab w:val="right" w:pos="9638"/>
      </w:tabs>
      <w:spacing w:after="0" w:line="240" w:lineRule="auto"/>
      <w:rPr>
        <w:rFonts w:asciiTheme="minorHAnsi" w:eastAsiaTheme="minorHAnsi" w:hAnsiTheme="minorHAnsi" w:cstheme="minorHAnsi"/>
        <w:noProof/>
        <w:sz w:val="16"/>
        <w:lang w:val="en-US" w:eastAsia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014440"/>
      <w:docPartObj>
        <w:docPartGallery w:val="Page Numbers (Bottom of Page)"/>
        <w:docPartUnique/>
      </w:docPartObj>
    </w:sdtPr>
    <w:sdtEndPr/>
    <w:sdtContent>
      <w:p w14:paraId="5C3E0C19" w14:textId="77777777" w:rsidR="00DB4462" w:rsidRDefault="00DB4462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62F91E" w14:textId="77777777" w:rsidR="00DB4462" w:rsidRPr="00364A6F" w:rsidRDefault="00DB4462" w:rsidP="00364A6F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C704" w14:textId="77777777" w:rsidR="00D50486" w:rsidRDefault="00D50486" w:rsidP="0081664D">
      <w:pPr>
        <w:spacing w:after="0" w:line="240" w:lineRule="auto"/>
      </w:pPr>
      <w:r>
        <w:separator/>
      </w:r>
    </w:p>
  </w:footnote>
  <w:footnote w:type="continuationSeparator" w:id="0">
    <w:p w14:paraId="0302BBC7" w14:textId="77777777" w:rsidR="00D50486" w:rsidRDefault="00D50486" w:rsidP="0081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single" w:sz="4" w:space="0" w:color="E36C0A" w:themeColor="accent6" w:themeShade="BF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0"/>
      <w:gridCol w:w="4962"/>
      <w:gridCol w:w="2126"/>
      <w:gridCol w:w="1451"/>
    </w:tblGrid>
    <w:tr w:rsidR="00DB4462" w14:paraId="5D837FAE" w14:textId="77777777" w:rsidTr="3F2AE1D9">
      <w:tc>
        <w:tcPr>
          <w:tcW w:w="1100" w:type="dxa"/>
          <w:vMerge w:val="restart"/>
        </w:tcPr>
        <w:p w14:paraId="33C55FB4" w14:textId="77777777" w:rsidR="00DB4462" w:rsidRPr="00563376" w:rsidRDefault="00D50486" w:rsidP="00E86A41">
          <w:pPr>
            <w:pStyle w:val="Intestazione"/>
            <w:rPr>
              <w:sz w:val="8"/>
            </w:rPr>
          </w:pPr>
          <w:sdt>
            <w:sdtPr>
              <w:rPr>
                <w:sz w:val="8"/>
                <w:szCs w:val="8"/>
              </w:rPr>
              <w:id w:val="43014438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DB4462" w:rsidRPr="00563376">
            <w:rPr>
              <w:noProof/>
              <w:sz w:val="8"/>
              <w:lang w:eastAsia="it-IT"/>
            </w:rPr>
            <w:drawing>
              <wp:anchor distT="0" distB="0" distL="0" distR="0" simplePos="0" relativeHeight="251735040" behindDoc="0" locked="0" layoutInCell="1" allowOverlap="1" wp14:anchorId="6DA9EF90" wp14:editId="2B585409">
                <wp:simplePos x="0" y="0"/>
                <wp:positionH relativeFrom="column">
                  <wp:posOffset>-46355</wp:posOffset>
                </wp:positionH>
                <wp:positionV relativeFrom="paragraph">
                  <wp:posOffset>44450</wp:posOffset>
                </wp:positionV>
                <wp:extent cx="544195" cy="1259840"/>
                <wp:effectExtent l="19050" t="0" r="8255" b="0"/>
                <wp:wrapSquare wrapText="left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r="44898"/>
                        <a:stretch/>
                      </pic:blipFill>
                      <pic:spPr bwMode="auto">
                        <a:xfrm>
                          <a:off x="0" y="0"/>
                          <a:ext cx="54419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  <w:vMerge w:val="restart"/>
        </w:tcPr>
        <w:p w14:paraId="35F551E2" w14:textId="77777777" w:rsidR="00DB4462" w:rsidRDefault="00DB4462" w:rsidP="00E86A41">
          <w:pPr>
            <w:pStyle w:val="Intestazione"/>
            <w:tabs>
              <w:tab w:val="clear" w:pos="9638"/>
              <w:tab w:val="left" w:pos="8364"/>
            </w:tabs>
            <w:ind w:left="33" w:right="1133"/>
            <w:rPr>
              <w:rFonts w:asciiTheme="minorHAnsi" w:eastAsiaTheme="minorHAnsi" w:hAnsiTheme="minorHAnsi"/>
              <w:noProof/>
              <w:color w:val="1F497D" w:themeColor="text2"/>
              <w:sz w:val="28"/>
              <w:szCs w:val="26"/>
            </w:rPr>
          </w:pPr>
          <w:r w:rsidRPr="00364A6F">
            <w:rPr>
              <w:rFonts w:asciiTheme="minorHAnsi" w:eastAsiaTheme="minorHAnsi" w:hAnsiTheme="minorHAnsi"/>
              <w:noProof/>
              <w:color w:val="1F497D" w:themeColor="text2"/>
              <w:sz w:val="28"/>
              <w:szCs w:val="26"/>
            </w:rPr>
            <w:t>Ente Parco Naturale Regionale</w:t>
          </w:r>
        </w:p>
        <w:p w14:paraId="1F532E9C" w14:textId="77777777" w:rsidR="00DB4462" w:rsidRPr="00363AFD" w:rsidRDefault="00DB4462" w:rsidP="00E86A41">
          <w:pPr>
            <w:pStyle w:val="Intestazione"/>
            <w:tabs>
              <w:tab w:val="clear" w:pos="9638"/>
              <w:tab w:val="left" w:pos="8364"/>
            </w:tabs>
            <w:ind w:left="33" w:right="1133"/>
            <w:rPr>
              <w:rFonts w:ascii="Verdana" w:eastAsia="Times New Roman" w:hAnsi="Verdana" w:cs="Verdana"/>
              <w:sz w:val="6"/>
              <w:szCs w:val="26"/>
              <w:lang w:eastAsia="ar-SA"/>
            </w:rPr>
          </w:pPr>
        </w:p>
        <w:p w14:paraId="552FD28A" w14:textId="77777777" w:rsidR="00DB4462" w:rsidRPr="00364A6F" w:rsidRDefault="00DB4462" w:rsidP="00E86A41">
          <w:pPr>
            <w:pStyle w:val="Intestazione"/>
            <w:ind w:left="33"/>
            <w:rPr>
              <w:rFonts w:eastAsiaTheme="minorHAnsi"/>
              <w:noProof/>
              <w:color w:val="E36C0A" w:themeColor="accent6" w:themeShade="BF"/>
              <w:sz w:val="24"/>
              <w:szCs w:val="20"/>
              <w:lang w:eastAsia="it-IT"/>
            </w:rPr>
          </w:pPr>
          <w:r w:rsidRPr="00364A6F">
            <w:rPr>
              <w:rFonts w:asciiTheme="minorHAnsi" w:eastAsiaTheme="minorHAnsi" w:hAnsiTheme="minorHAnsi"/>
              <w:noProof/>
              <w:color w:val="1F497D" w:themeColor="text2"/>
              <w:sz w:val="28"/>
              <w:szCs w:val="26"/>
            </w:rPr>
            <w:t>Monti Ausoni e Lago di Fondi</w:t>
          </w:r>
        </w:p>
        <w:p w14:paraId="26ACD6FE" w14:textId="77777777" w:rsidR="00DB4462" w:rsidRPr="00364A6F" w:rsidRDefault="00DB4462" w:rsidP="00E86A41">
          <w:pPr>
            <w:pStyle w:val="Intestazione"/>
            <w:ind w:left="33"/>
            <w:rPr>
              <w:rFonts w:eastAsiaTheme="minorHAnsi"/>
              <w:noProof/>
              <w:color w:val="E36C0A" w:themeColor="accent6" w:themeShade="BF"/>
              <w:sz w:val="24"/>
              <w:szCs w:val="20"/>
              <w:lang w:eastAsia="it-IT"/>
            </w:rPr>
          </w:pPr>
        </w:p>
        <w:p w14:paraId="4FC0A677" w14:textId="77777777" w:rsidR="00DB4462" w:rsidRPr="00364A6F" w:rsidRDefault="00DB4462" w:rsidP="00E86A41">
          <w:pPr>
            <w:pStyle w:val="Intestazione"/>
            <w:ind w:left="33"/>
            <w:rPr>
              <w:rFonts w:eastAsiaTheme="minorHAnsi"/>
              <w:noProof/>
              <w:color w:val="E36C0A" w:themeColor="accent6" w:themeShade="BF"/>
              <w:sz w:val="24"/>
              <w:szCs w:val="20"/>
              <w:lang w:eastAsia="it-IT"/>
            </w:rPr>
          </w:pPr>
        </w:p>
        <w:p w14:paraId="2CBEF50E" w14:textId="77777777" w:rsidR="00DB4462" w:rsidRPr="00363AFD" w:rsidRDefault="00DB4462" w:rsidP="00E86A41">
          <w:pPr>
            <w:pStyle w:val="Intestazione"/>
            <w:ind w:left="33"/>
            <w:rPr>
              <w:rFonts w:eastAsiaTheme="minorHAnsi"/>
              <w:noProof/>
              <w:color w:val="E36C0A" w:themeColor="accent6" w:themeShade="BF"/>
              <w:sz w:val="16"/>
              <w:szCs w:val="20"/>
              <w:lang w:eastAsia="it-IT"/>
            </w:rPr>
          </w:pPr>
        </w:p>
        <w:p w14:paraId="0B9F47B6" w14:textId="7F810E94" w:rsidR="00DB4462" w:rsidRPr="00364A6F" w:rsidRDefault="00DB4462" w:rsidP="00E86A41">
          <w:pPr>
            <w:pStyle w:val="Intestazione"/>
            <w:ind w:left="33"/>
            <w:rPr>
              <w:rFonts w:asciiTheme="minorHAnsi" w:eastAsiaTheme="minorHAnsi" w:hAnsiTheme="minorHAnsi"/>
              <w:noProof/>
              <w:color w:val="1F497D" w:themeColor="text2"/>
              <w:sz w:val="26"/>
              <w:szCs w:val="26"/>
            </w:rPr>
          </w:pPr>
        </w:p>
      </w:tc>
      <w:tc>
        <w:tcPr>
          <w:tcW w:w="2126" w:type="dxa"/>
        </w:tcPr>
        <w:p w14:paraId="788EB741" w14:textId="77777777" w:rsidR="00DB4462" w:rsidRPr="00363AFD" w:rsidRDefault="00DB4462" w:rsidP="00E86A41">
          <w:pPr>
            <w:pStyle w:val="Intestazione"/>
            <w:ind w:left="-108"/>
            <w:rPr>
              <w:sz w:val="6"/>
            </w:rPr>
          </w:pPr>
          <w:r w:rsidRPr="00363AFD">
            <w:rPr>
              <w:noProof/>
              <w:sz w:val="6"/>
              <w:lang w:eastAsia="it-IT"/>
            </w:rPr>
            <w:drawing>
              <wp:anchor distT="0" distB="0" distL="0" distR="0" simplePos="0" relativeHeight="251732992" behindDoc="0" locked="0" layoutInCell="1" allowOverlap="1" wp14:anchorId="769CA652" wp14:editId="72A59BCF">
                <wp:simplePos x="0" y="0"/>
                <wp:positionH relativeFrom="column">
                  <wp:posOffset>-15240</wp:posOffset>
                </wp:positionH>
                <wp:positionV relativeFrom="paragraph">
                  <wp:posOffset>41275</wp:posOffset>
                </wp:positionV>
                <wp:extent cx="1245870" cy="299720"/>
                <wp:effectExtent l="19050" t="0" r="0" b="0"/>
                <wp:wrapSquare wrapText="left"/>
                <wp:docPr id="40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58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51" w:type="dxa"/>
        </w:tcPr>
        <w:p w14:paraId="161923EA" w14:textId="77777777" w:rsidR="00DB4462" w:rsidRPr="00363AFD" w:rsidRDefault="00DB4462" w:rsidP="00E86A41">
          <w:pPr>
            <w:pStyle w:val="Intestazione"/>
            <w:rPr>
              <w:sz w:val="6"/>
            </w:rPr>
          </w:pPr>
          <w:r w:rsidRPr="00363AFD">
            <w:rPr>
              <w:noProof/>
              <w:sz w:val="6"/>
              <w:lang w:eastAsia="it-IT"/>
            </w:rPr>
            <w:drawing>
              <wp:anchor distT="0" distB="0" distL="0" distR="0" simplePos="0" relativeHeight="251734016" behindDoc="0" locked="0" layoutInCell="1" allowOverlap="1" wp14:anchorId="56575680" wp14:editId="6F9E418B">
                <wp:simplePos x="0" y="0"/>
                <wp:positionH relativeFrom="column">
                  <wp:posOffset>15875</wp:posOffset>
                </wp:positionH>
                <wp:positionV relativeFrom="paragraph">
                  <wp:posOffset>64770</wp:posOffset>
                </wp:positionV>
                <wp:extent cx="881380" cy="293370"/>
                <wp:effectExtent l="19050" t="0" r="0" b="0"/>
                <wp:wrapSquare wrapText="left"/>
                <wp:docPr id="4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38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B4462" w14:paraId="200A1F99" w14:textId="77777777" w:rsidTr="3F2AE1D9">
      <w:tc>
        <w:tcPr>
          <w:tcW w:w="1100" w:type="dxa"/>
          <w:vMerge/>
        </w:tcPr>
        <w:p w14:paraId="18C60E7B" w14:textId="77777777" w:rsidR="00DB4462" w:rsidRDefault="00DB4462" w:rsidP="00E86A41">
          <w:pPr>
            <w:pStyle w:val="Intestazione"/>
          </w:pPr>
        </w:p>
      </w:tc>
      <w:tc>
        <w:tcPr>
          <w:tcW w:w="4962" w:type="dxa"/>
          <w:vMerge/>
        </w:tcPr>
        <w:p w14:paraId="0126371D" w14:textId="77777777" w:rsidR="00DB4462" w:rsidRDefault="00DB4462" w:rsidP="00E86A41">
          <w:pPr>
            <w:pStyle w:val="Intestazione"/>
            <w:ind w:left="33"/>
          </w:pPr>
        </w:p>
      </w:tc>
      <w:tc>
        <w:tcPr>
          <w:tcW w:w="3577" w:type="dxa"/>
          <w:gridSpan w:val="2"/>
        </w:tcPr>
        <w:p w14:paraId="321D1061" w14:textId="08CC634C" w:rsidR="00DB4462" w:rsidRDefault="00DB4462" w:rsidP="00897BAD">
          <w:pPr>
            <w:pStyle w:val="Intestazione"/>
            <w:ind w:left="-108" w:right="-114"/>
          </w:pPr>
          <w:r w:rsidRPr="002176A2">
            <w:rPr>
              <w:rFonts w:asciiTheme="minorHAnsi" w:hAnsiTheme="minorHAnsi" w:cstheme="minorHAnsi"/>
              <w:sz w:val="15"/>
              <w:szCs w:val="15"/>
            </w:rPr>
            <w:t>DIREZIONE CAPITALE NATURALE PARCHI E AREE PROTETTE</w:t>
          </w:r>
        </w:p>
      </w:tc>
    </w:tr>
  </w:tbl>
  <w:p w14:paraId="3F6B0510" w14:textId="240A0432" w:rsidR="00DB4462" w:rsidRPr="00363AFD" w:rsidRDefault="00F92367" w:rsidP="00363AFD">
    <w:pPr>
      <w:pStyle w:val="Intestazione"/>
      <w:rPr>
        <w:sz w:val="15"/>
        <w:szCs w:val="15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739136" behindDoc="0" locked="0" layoutInCell="0" allowOverlap="1" wp14:anchorId="2545518E" wp14:editId="01C4FE88">
              <wp:simplePos x="0" y="0"/>
              <wp:positionH relativeFrom="rightMargin">
                <wp:posOffset>41465</wp:posOffset>
              </wp:positionH>
              <wp:positionV relativeFrom="topMargin">
                <wp:posOffset>1637030</wp:posOffset>
              </wp:positionV>
              <wp:extent cx="524510" cy="450850"/>
              <wp:effectExtent l="0" t="0" r="8890" b="63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4510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EA17E" w14:textId="77777777" w:rsidR="00DB4462" w:rsidRPr="00F92367" w:rsidRDefault="00DB4462">
                          <w:pPr>
                            <w:jc w:val="center"/>
                            <w:rPr>
                              <w:i/>
                              <w:iCs/>
                              <w:color w:val="F79646" w:themeColor="accent6"/>
                              <w:sz w:val="20"/>
                              <w:szCs w:val="20"/>
                            </w:rPr>
                          </w:pPr>
                          <w:r w:rsidRPr="00F92367">
                            <w:rPr>
                              <w:i/>
                              <w:iCs/>
                              <w:color w:val="F79646" w:themeColor="accent6"/>
                              <w:sz w:val="20"/>
                              <w:szCs w:val="20"/>
                            </w:rPr>
                            <w:t xml:space="preserve">pag. </w:t>
                          </w:r>
                          <w:sdt>
                            <w:sdtPr>
                              <w:rPr>
                                <w:i/>
                                <w:iCs/>
                                <w:color w:val="F79646" w:themeColor="accent6"/>
                                <w:sz w:val="20"/>
                                <w:szCs w:val="20"/>
                              </w:rPr>
                              <w:id w:val="4301443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i/>
                                    <w:iCs/>
                                    <w:color w:val="F79646" w:themeColor="accent6"/>
                                    <w:sz w:val="20"/>
                                    <w:szCs w:val="20"/>
                                  </w:rPr>
                                  <w:id w:val="43014435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Pr="00F92367">
                                    <w:rPr>
                                      <w:i/>
                                      <w:iCs/>
                                      <w:color w:val="F79646" w:themeColor="accent6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F92367">
                                    <w:rPr>
                                      <w:i/>
                                      <w:iCs/>
                                      <w:color w:val="F79646" w:themeColor="accent6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F92367">
                                    <w:rPr>
                                      <w:i/>
                                      <w:iCs/>
                                      <w:color w:val="F79646" w:themeColor="accent6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F92367">
                                    <w:rPr>
                                      <w:i/>
                                      <w:iCs/>
                                      <w:noProof/>
                                      <w:color w:val="F79646" w:themeColor="accent6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F92367">
                                    <w:rPr>
                                      <w:i/>
                                      <w:iCs/>
                                      <w:color w:val="F79646" w:themeColor="accent6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45518E" id="Rectangle 2" o:spid="_x0000_s1026" style="position:absolute;margin-left:3.25pt;margin-top:128.9pt;width:41.3pt;height:35.5pt;z-index:2517391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" o:allowincell="f" stroked="f">
              <v:textbox>
                <w:txbxContent>
                  <w:p w14:paraId="351EA17E" w14:textId="77777777" w:rsidR="00DB4462" w:rsidRPr="00F92367" w:rsidRDefault="00DB4462">
                    <w:pPr>
                      <w:jc w:val="center"/>
                      <w:rPr>
                        <w:i/>
                        <w:iCs/>
                        <w:color w:val="F79646" w:themeColor="accent6"/>
                        <w:sz w:val="20"/>
                        <w:szCs w:val="20"/>
                      </w:rPr>
                    </w:pPr>
                    <w:r w:rsidRPr="00F92367">
                      <w:rPr>
                        <w:i/>
                        <w:iCs/>
                        <w:color w:val="F79646" w:themeColor="accent6"/>
                        <w:sz w:val="20"/>
                        <w:szCs w:val="20"/>
                      </w:rPr>
                      <w:t xml:space="preserve">pag. </w:t>
                    </w:r>
                    <w:sdt>
                      <w:sdtPr>
                        <w:rPr>
                          <w:i/>
                          <w:iCs/>
                          <w:color w:val="F79646" w:themeColor="accent6"/>
                          <w:sz w:val="20"/>
                          <w:szCs w:val="20"/>
                        </w:rPr>
                        <w:id w:val="43014434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i/>
                              <w:iCs/>
                              <w:color w:val="F79646" w:themeColor="accent6"/>
                              <w:sz w:val="20"/>
                              <w:szCs w:val="20"/>
                            </w:rPr>
                            <w:id w:val="43014435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r w:rsidRPr="00F92367">
                              <w:rPr>
                                <w:i/>
                                <w:iCs/>
                                <w:color w:val="F79646" w:themeColor="accent6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92367">
                              <w:rPr>
                                <w:i/>
                                <w:iCs/>
                                <w:color w:val="F79646" w:themeColor="accent6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F92367">
                              <w:rPr>
                                <w:i/>
                                <w:iCs/>
                                <w:color w:val="F79646" w:themeColor="accent6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F92367">
                              <w:rPr>
                                <w:i/>
                                <w:iCs/>
                                <w:noProof/>
                                <w:color w:val="F79646" w:themeColor="accent6"/>
                                <w:sz w:val="20"/>
                                <w:szCs w:val="20"/>
                              </w:rPr>
                              <w:t>4</w:t>
                            </w:r>
                            <w:r w:rsidRPr="00F92367">
                              <w:rPr>
                                <w:i/>
                                <w:iCs/>
                                <w:color w:val="F79646" w:themeColor="accent6"/>
                                <w:sz w:val="20"/>
                                <w:szCs w:val="20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43014439"/>
      <w:docPartObj>
        <w:docPartGallery w:val="Page Numbers (Margins)"/>
        <w:docPartUnique/>
      </w:docPartObj>
    </w:sdtPr>
    <w:sdtEndPr/>
    <w:sdtContent>
      <w:p w14:paraId="282CD5D3" w14:textId="77777777" w:rsidR="00DB4462" w:rsidRPr="00363AFD" w:rsidRDefault="00DB4462" w:rsidP="00314838">
        <w:pPr>
          <w:pStyle w:val="Intestazione"/>
          <w:rPr>
            <w:sz w:val="20"/>
          </w:rPr>
        </w:pPr>
        <w:r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737088" behindDoc="0" locked="0" layoutInCell="0" allowOverlap="1" wp14:anchorId="65DF4610" wp14:editId="418FB90A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</w:rPr>
                                <w:id w:val="43014436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sz w:val="48"/>
                                      <w:szCs w:val="44"/>
                                    </w:rPr>
                                    <w:id w:val="43014437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1B961960" w14:textId="77777777" w:rsidR="00DB4462" w:rsidRDefault="00DB4462">
                                      <w:pPr>
                                        <w:jc w:val="center"/>
                                        <w:rPr>
                                          <w:rFonts w:asciiTheme="majorHAnsi" w:hAnsiTheme="majorHAnsi"/>
                                          <w:sz w:val="48"/>
                                          <w:szCs w:val="44"/>
                                        </w:rPr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Pr="00CB69C2">
                                        <w:rPr>
                                          <w:rFonts w:asciiTheme="majorHAnsi" w:hAnsiTheme="majorHAnsi"/>
                                          <w:noProof/>
                                          <w:sz w:val="48"/>
                                          <w:szCs w:val="44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hAnsiTheme="majorHAnsi"/>
                                          <w:noProof/>
                                          <w:sz w:val="48"/>
                                          <w:szCs w:val="4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5DF4610" id="Rectangle 1" o:spid="_x0000_s1027" style="position:absolute;margin-left:0;margin-top:0;width:60pt;height:70.5pt;z-index:2517370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O07wEAAMY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" o:allowincell="f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014436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  <w:id w:val="43014437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1B961960" w14:textId="77777777" w:rsidR="00DB4462" w:rsidRDefault="00DB4462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48"/>
                                    <w:szCs w:val="4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Pr="00CB69C2">
                                  <w:rPr>
                                    <w:rFonts w:asciiTheme="majorHAnsi" w:hAnsiTheme="majorHAnsi"/>
                                    <w:noProof/>
                                    <w:sz w:val="48"/>
                                    <w:szCs w:val="44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hAnsiTheme="majorHAnsi"/>
                                    <w:noProof/>
                                    <w:sz w:val="48"/>
                                    <w:szCs w:val="4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E36C0A" w:themeColor="accent6" w:themeShade="BF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0"/>
      <w:gridCol w:w="4962"/>
      <w:gridCol w:w="2126"/>
      <w:gridCol w:w="1666"/>
    </w:tblGrid>
    <w:tr w:rsidR="00DB4462" w14:paraId="708AB50A" w14:textId="77777777" w:rsidTr="3F2AE1D9">
      <w:tc>
        <w:tcPr>
          <w:tcW w:w="1100" w:type="dxa"/>
          <w:vMerge w:val="restart"/>
        </w:tcPr>
        <w:p w14:paraId="5B13D73E" w14:textId="77777777" w:rsidR="00DB4462" w:rsidRPr="00563376" w:rsidRDefault="00DB4462" w:rsidP="00314838">
          <w:pPr>
            <w:pStyle w:val="Intestazione"/>
            <w:rPr>
              <w:sz w:val="8"/>
            </w:rPr>
          </w:pPr>
          <w:r w:rsidRPr="00563376">
            <w:rPr>
              <w:noProof/>
              <w:sz w:val="8"/>
              <w:lang w:eastAsia="it-IT"/>
            </w:rPr>
            <w:drawing>
              <wp:anchor distT="0" distB="0" distL="0" distR="0" simplePos="0" relativeHeight="251730944" behindDoc="0" locked="0" layoutInCell="1" allowOverlap="1" wp14:anchorId="41BA9DAF" wp14:editId="2F400F61">
                <wp:simplePos x="0" y="0"/>
                <wp:positionH relativeFrom="column">
                  <wp:posOffset>-46355</wp:posOffset>
                </wp:positionH>
                <wp:positionV relativeFrom="paragraph">
                  <wp:posOffset>44450</wp:posOffset>
                </wp:positionV>
                <wp:extent cx="544195" cy="1259840"/>
                <wp:effectExtent l="19050" t="0" r="8255" b="0"/>
                <wp:wrapSquare wrapText="left"/>
                <wp:docPr id="4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r="44898"/>
                        <a:stretch/>
                      </pic:blipFill>
                      <pic:spPr bwMode="auto">
                        <a:xfrm>
                          <a:off x="0" y="0"/>
                          <a:ext cx="54419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  <w:vMerge w:val="restart"/>
        </w:tcPr>
        <w:p w14:paraId="23354C54" w14:textId="77777777" w:rsidR="00DB4462" w:rsidRDefault="00DB4462" w:rsidP="00563376">
          <w:pPr>
            <w:pStyle w:val="Intestazione"/>
            <w:tabs>
              <w:tab w:val="clear" w:pos="9638"/>
              <w:tab w:val="left" w:pos="8364"/>
            </w:tabs>
            <w:ind w:left="33" w:right="1133"/>
            <w:rPr>
              <w:rFonts w:asciiTheme="minorHAnsi" w:eastAsiaTheme="minorHAnsi" w:hAnsiTheme="minorHAnsi"/>
              <w:noProof/>
              <w:color w:val="1F497D" w:themeColor="text2"/>
              <w:sz w:val="28"/>
              <w:szCs w:val="26"/>
            </w:rPr>
          </w:pPr>
          <w:r w:rsidRPr="00364A6F">
            <w:rPr>
              <w:rFonts w:asciiTheme="minorHAnsi" w:eastAsiaTheme="minorHAnsi" w:hAnsiTheme="minorHAnsi"/>
              <w:noProof/>
              <w:color w:val="1F497D" w:themeColor="text2"/>
              <w:sz w:val="28"/>
              <w:szCs w:val="26"/>
            </w:rPr>
            <w:t>Ente Parco Naturale Regionale</w:t>
          </w:r>
        </w:p>
        <w:p w14:paraId="4EBDEE15" w14:textId="77777777" w:rsidR="00DB4462" w:rsidRPr="00363AFD" w:rsidRDefault="00DB4462" w:rsidP="00563376">
          <w:pPr>
            <w:pStyle w:val="Intestazione"/>
            <w:tabs>
              <w:tab w:val="clear" w:pos="9638"/>
              <w:tab w:val="left" w:pos="8364"/>
            </w:tabs>
            <w:ind w:left="33" w:right="1133"/>
            <w:rPr>
              <w:rFonts w:ascii="Verdana" w:eastAsia="Times New Roman" w:hAnsi="Verdana" w:cs="Verdana"/>
              <w:sz w:val="6"/>
              <w:szCs w:val="26"/>
              <w:lang w:eastAsia="ar-SA"/>
            </w:rPr>
          </w:pPr>
        </w:p>
        <w:p w14:paraId="676384FA" w14:textId="77777777" w:rsidR="00DB4462" w:rsidRPr="00364A6F" w:rsidRDefault="00DB4462" w:rsidP="00563376">
          <w:pPr>
            <w:pStyle w:val="Intestazione"/>
            <w:ind w:left="33"/>
            <w:rPr>
              <w:rFonts w:eastAsiaTheme="minorHAnsi"/>
              <w:noProof/>
              <w:color w:val="E36C0A" w:themeColor="accent6" w:themeShade="BF"/>
              <w:sz w:val="24"/>
              <w:szCs w:val="20"/>
              <w:lang w:eastAsia="it-IT"/>
            </w:rPr>
          </w:pPr>
          <w:r w:rsidRPr="00364A6F">
            <w:rPr>
              <w:rFonts w:asciiTheme="minorHAnsi" w:eastAsiaTheme="minorHAnsi" w:hAnsiTheme="minorHAnsi"/>
              <w:noProof/>
              <w:color w:val="1F497D" w:themeColor="text2"/>
              <w:sz w:val="28"/>
              <w:szCs w:val="26"/>
            </w:rPr>
            <w:t>Monti Ausoni e Lago di Fondi</w:t>
          </w:r>
        </w:p>
        <w:p w14:paraId="6FF1537E" w14:textId="77777777" w:rsidR="00DB4462" w:rsidRPr="00364A6F" w:rsidRDefault="00DB4462" w:rsidP="00563376">
          <w:pPr>
            <w:pStyle w:val="Intestazione"/>
            <w:ind w:left="33"/>
            <w:rPr>
              <w:rFonts w:eastAsiaTheme="minorHAnsi"/>
              <w:noProof/>
              <w:color w:val="E36C0A" w:themeColor="accent6" w:themeShade="BF"/>
              <w:sz w:val="24"/>
              <w:szCs w:val="20"/>
              <w:lang w:eastAsia="it-IT"/>
            </w:rPr>
          </w:pPr>
        </w:p>
        <w:p w14:paraId="181CFF76" w14:textId="77777777" w:rsidR="00DB4462" w:rsidRPr="00364A6F" w:rsidRDefault="00DB4462" w:rsidP="00563376">
          <w:pPr>
            <w:pStyle w:val="Intestazione"/>
            <w:ind w:left="33"/>
            <w:rPr>
              <w:rFonts w:eastAsiaTheme="minorHAnsi"/>
              <w:noProof/>
              <w:color w:val="E36C0A" w:themeColor="accent6" w:themeShade="BF"/>
              <w:sz w:val="24"/>
              <w:szCs w:val="20"/>
              <w:lang w:eastAsia="it-IT"/>
            </w:rPr>
          </w:pPr>
        </w:p>
        <w:p w14:paraId="2B8120EB" w14:textId="77777777" w:rsidR="00DB4462" w:rsidRPr="00363AFD" w:rsidRDefault="00DB4462" w:rsidP="00563376">
          <w:pPr>
            <w:pStyle w:val="Intestazione"/>
            <w:ind w:left="33"/>
            <w:rPr>
              <w:rFonts w:eastAsiaTheme="minorHAnsi"/>
              <w:noProof/>
              <w:color w:val="E36C0A" w:themeColor="accent6" w:themeShade="BF"/>
              <w:sz w:val="16"/>
              <w:szCs w:val="20"/>
              <w:lang w:eastAsia="it-IT"/>
            </w:rPr>
          </w:pPr>
        </w:p>
        <w:p w14:paraId="13D8A30D" w14:textId="77777777" w:rsidR="00DB4462" w:rsidRPr="00364A6F" w:rsidRDefault="00DB4462" w:rsidP="00563376">
          <w:pPr>
            <w:pStyle w:val="Intestazione"/>
            <w:ind w:left="33"/>
            <w:rPr>
              <w:rFonts w:eastAsiaTheme="minorHAnsi"/>
              <w:noProof/>
              <w:color w:val="E36C0A" w:themeColor="accent6" w:themeShade="BF"/>
              <w:sz w:val="24"/>
              <w:szCs w:val="20"/>
              <w:lang w:eastAsia="it-IT"/>
            </w:rPr>
          </w:pPr>
        </w:p>
        <w:p w14:paraId="78F3EEBA" w14:textId="77777777" w:rsidR="00DB4462" w:rsidRPr="00364A6F" w:rsidRDefault="00DB4462" w:rsidP="00563376">
          <w:pPr>
            <w:pStyle w:val="Intestazione"/>
            <w:ind w:left="33"/>
            <w:rPr>
              <w:rFonts w:asciiTheme="minorHAnsi" w:eastAsiaTheme="minorHAnsi" w:hAnsiTheme="minorHAnsi"/>
              <w:noProof/>
              <w:color w:val="1F497D" w:themeColor="text2"/>
              <w:sz w:val="26"/>
              <w:szCs w:val="26"/>
            </w:rPr>
          </w:pPr>
          <w:r w:rsidRPr="00364A6F">
            <w:rPr>
              <w:rFonts w:eastAsiaTheme="minorHAnsi"/>
              <w:noProof/>
              <w:color w:val="E36C0A" w:themeColor="accent6" w:themeShade="BF"/>
              <w:sz w:val="24"/>
              <w:szCs w:val="20"/>
              <w:lang w:eastAsia="it-IT"/>
            </w:rPr>
            <w:t>Il Direttore</w:t>
          </w:r>
        </w:p>
      </w:tc>
      <w:tc>
        <w:tcPr>
          <w:tcW w:w="2126" w:type="dxa"/>
        </w:tcPr>
        <w:p w14:paraId="411A60F0" w14:textId="77777777" w:rsidR="00DB4462" w:rsidRPr="00363AFD" w:rsidRDefault="00DB4462" w:rsidP="00563376">
          <w:pPr>
            <w:pStyle w:val="Intestazione"/>
            <w:ind w:left="-108"/>
            <w:rPr>
              <w:sz w:val="6"/>
            </w:rPr>
          </w:pPr>
          <w:r w:rsidRPr="00363AFD">
            <w:rPr>
              <w:noProof/>
              <w:sz w:val="6"/>
              <w:lang w:eastAsia="it-IT"/>
            </w:rPr>
            <w:drawing>
              <wp:anchor distT="0" distB="0" distL="0" distR="0" simplePos="0" relativeHeight="251728896" behindDoc="0" locked="0" layoutInCell="1" allowOverlap="1" wp14:anchorId="479AB6AF" wp14:editId="155F2521">
                <wp:simplePos x="0" y="0"/>
                <wp:positionH relativeFrom="column">
                  <wp:posOffset>-15240</wp:posOffset>
                </wp:positionH>
                <wp:positionV relativeFrom="paragraph">
                  <wp:posOffset>41275</wp:posOffset>
                </wp:positionV>
                <wp:extent cx="1245870" cy="299720"/>
                <wp:effectExtent l="19050" t="0" r="0" b="0"/>
                <wp:wrapSquare wrapText="left"/>
                <wp:docPr id="4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58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66" w:type="dxa"/>
        </w:tcPr>
        <w:p w14:paraId="2C05AB55" w14:textId="77777777" w:rsidR="00DB4462" w:rsidRPr="00363AFD" w:rsidRDefault="00DB4462" w:rsidP="00314838">
          <w:pPr>
            <w:pStyle w:val="Intestazione"/>
            <w:rPr>
              <w:sz w:val="6"/>
            </w:rPr>
          </w:pPr>
          <w:r w:rsidRPr="00363AFD">
            <w:rPr>
              <w:noProof/>
              <w:sz w:val="6"/>
              <w:lang w:eastAsia="it-IT"/>
            </w:rPr>
            <w:drawing>
              <wp:anchor distT="0" distB="0" distL="0" distR="0" simplePos="0" relativeHeight="251729920" behindDoc="0" locked="0" layoutInCell="1" allowOverlap="1" wp14:anchorId="7E201663" wp14:editId="3007C508">
                <wp:simplePos x="0" y="0"/>
                <wp:positionH relativeFrom="column">
                  <wp:posOffset>15875</wp:posOffset>
                </wp:positionH>
                <wp:positionV relativeFrom="paragraph">
                  <wp:posOffset>64770</wp:posOffset>
                </wp:positionV>
                <wp:extent cx="881380" cy="293370"/>
                <wp:effectExtent l="19050" t="0" r="0" b="0"/>
                <wp:wrapSquare wrapText="left"/>
                <wp:docPr id="44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38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B4462" w14:paraId="564E897C" w14:textId="77777777" w:rsidTr="3F2AE1D9">
      <w:tc>
        <w:tcPr>
          <w:tcW w:w="1100" w:type="dxa"/>
          <w:vMerge/>
        </w:tcPr>
        <w:p w14:paraId="145046AF" w14:textId="77777777" w:rsidR="00DB4462" w:rsidRDefault="00DB4462" w:rsidP="00314838">
          <w:pPr>
            <w:pStyle w:val="Intestazione"/>
          </w:pPr>
        </w:p>
      </w:tc>
      <w:tc>
        <w:tcPr>
          <w:tcW w:w="4962" w:type="dxa"/>
          <w:vMerge/>
        </w:tcPr>
        <w:p w14:paraId="66B45966" w14:textId="77777777" w:rsidR="00DB4462" w:rsidRDefault="00DB4462" w:rsidP="00563376">
          <w:pPr>
            <w:pStyle w:val="Intestazione"/>
            <w:ind w:left="33"/>
          </w:pPr>
        </w:p>
      </w:tc>
      <w:tc>
        <w:tcPr>
          <w:tcW w:w="3792" w:type="dxa"/>
          <w:gridSpan w:val="2"/>
        </w:tcPr>
        <w:p w14:paraId="2FD6963E" w14:textId="77777777" w:rsidR="00DB4462" w:rsidRDefault="00DB4462" w:rsidP="00563376">
          <w:pPr>
            <w:pStyle w:val="Intestazione"/>
            <w:ind w:left="-108"/>
          </w:pPr>
          <w:r w:rsidRPr="002176A2">
            <w:rPr>
              <w:rFonts w:asciiTheme="minorHAnsi" w:hAnsiTheme="minorHAnsi" w:cstheme="minorHAnsi"/>
              <w:sz w:val="15"/>
              <w:szCs w:val="15"/>
            </w:rPr>
            <w:t>DIREZIONE CAPITALE NATURALE PARCHI E AREE PROTETTE</w:t>
          </w:r>
        </w:p>
      </w:tc>
    </w:tr>
  </w:tbl>
  <w:p w14:paraId="1DFD4665" w14:textId="77777777" w:rsidR="00DB4462" w:rsidRPr="00BB1C9F" w:rsidRDefault="00DB4462" w:rsidP="00BB1C9F">
    <w:pPr>
      <w:pStyle w:val="Intestazione"/>
      <w:tabs>
        <w:tab w:val="clear" w:pos="9638"/>
        <w:tab w:val="left" w:pos="5812"/>
        <w:tab w:val="right" w:pos="9781"/>
      </w:tabs>
      <w:rPr>
        <w:rFonts w:asciiTheme="minorHAnsi" w:eastAsiaTheme="minorHAnsi" w:hAnsiTheme="minorHAnsi" w:cstheme="minorHAnsi"/>
        <w:i/>
        <w:color w:val="1F497D" w:themeColor="text2"/>
        <w:sz w:val="15"/>
        <w:szCs w:val="15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EF6"/>
    <w:multiLevelType w:val="hybridMultilevel"/>
    <w:tmpl w:val="903E44C2"/>
    <w:lvl w:ilvl="0" w:tplc="01567A70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76A5"/>
    <w:multiLevelType w:val="hybridMultilevel"/>
    <w:tmpl w:val="C41E4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2D61"/>
    <w:multiLevelType w:val="hybridMultilevel"/>
    <w:tmpl w:val="50D42C80"/>
    <w:lvl w:ilvl="0" w:tplc="22DEF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800A3"/>
    <w:multiLevelType w:val="hybridMultilevel"/>
    <w:tmpl w:val="13BEC260"/>
    <w:lvl w:ilvl="0" w:tplc="A5F42A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26FA"/>
    <w:multiLevelType w:val="hybridMultilevel"/>
    <w:tmpl w:val="F7B44A96"/>
    <w:lvl w:ilvl="0" w:tplc="D1ECC454">
      <w:start w:val="2"/>
      <w:numFmt w:val="bullet"/>
      <w:lvlText w:val="-"/>
      <w:lvlJc w:val="left"/>
      <w:pPr>
        <w:ind w:left="720" w:hanging="360"/>
      </w:pPr>
      <w:rPr>
        <w:rFonts w:ascii="TimesNewRomanPS-BoldMT" w:eastAsiaTheme="minorEastAsia" w:hAnsi="TimesNewRomanPS-BoldMT" w:cs="TimesNewRomanPS-BoldMT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71E1F"/>
    <w:multiLevelType w:val="hybridMultilevel"/>
    <w:tmpl w:val="B32A0A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B11D0"/>
    <w:multiLevelType w:val="hybridMultilevel"/>
    <w:tmpl w:val="2AA8DE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D3405"/>
    <w:multiLevelType w:val="hybridMultilevel"/>
    <w:tmpl w:val="3D7063A2"/>
    <w:lvl w:ilvl="0" w:tplc="5802AE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77F17"/>
    <w:multiLevelType w:val="hybridMultilevel"/>
    <w:tmpl w:val="B32A0A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A1D59"/>
    <w:multiLevelType w:val="hybridMultilevel"/>
    <w:tmpl w:val="5CEAF926"/>
    <w:lvl w:ilvl="0" w:tplc="D1ECC454">
      <w:start w:val="2"/>
      <w:numFmt w:val="bullet"/>
      <w:lvlText w:val="-"/>
      <w:lvlJc w:val="left"/>
      <w:pPr>
        <w:ind w:left="720" w:hanging="360"/>
      </w:pPr>
      <w:rPr>
        <w:rFonts w:ascii="TimesNewRomanPS-BoldMT" w:eastAsiaTheme="minorEastAsia" w:hAnsi="TimesNewRomanPS-BoldMT" w:cs="TimesNewRomanPS-BoldM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B7EC8"/>
    <w:multiLevelType w:val="hybridMultilevel"/>
    <w:tmpl w:val="353A4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E7489"/>
    <w:multiLevelType w:val="multilevel"/>
    <w:tmpl w:val="0114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6E289A"/>
    <w:multiLevelType w:val="hybridMultilevel"/>
    <w:tmpl w:val="2A6A6EDA"/>
    <w:lvl w:ilvl="0" w:tplc="00647C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77921"/>
    <w:multiLevelType w:val="hybridMultilevel"/>
    <w:tmpl w:val="4F74AAB6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2CCA7DF2"/>
    <w:multiLevelType w:val="hybridMultilevel"/>
    <w:tmpl w:val="B32A0A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60802"/>
    <w:multiLevelType w:val="hybridMultilevel"/>
    <w:tmpl w:val="C46292D8"/>
    <w:lvl w:ilvl="0" w:tplc="D1ECC454">
      <w:start w:val="2"/>
      <w:numFmt w:val="bullet"/>
      <w:lvlText w:val="-"/>
      <w:lvlJc w:val="left"/>
      <w:pPr>
        <w:ind w:left="1571" w:hanging="360"/>
      </w:pPr>
      <w:rPr>
        <w:rFonts w:ascii="TimesNewRomanPS-BoldMT" w:eastAsiaTheme="minorEastAsia" w:hAnsi="TimesNewRomanPS-BoldMT" w:cs="TimesNewRomanPS-BoldMT" w:hint="default"/>
        <w:b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39A497E"/>
    <w:multiLevelType w:val="hybridMultilevel"/>
    <w:tmpl w:val="64FA4C28"/>
    <w:lvl w:ilvl="0" w:tplc="A5F42A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F68A0"/>
    <w:multiLevelType w:val="hybridMultilevel"/>
    <w:tmpl w:val="E97CD182"/>
    <w:lvl w:ilvl="0" w:tplc="14427EA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8842795"/>
    <w:multiLevelType w:val="hybridMultilevel"/>
    <w:tmpl w:val="EEE21C62"/>
    <w:lvl w:ilvl="0" w:tplc="4836CB6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D42D3"/>
    <w:multiLevelType w:val="hybridMultilevel"/>
    <w:tmpl w:val="C57EF3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C6E9B"/>
    <w:multiLevelType w:val="hybridMultilevel"/>
    <w:tmpl w:val="17743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849EF"/>
    <w:multiLevelType w:val="hybridMultilevel"/>
    <w:tmpl w:val="7F80D83A"/>
    <w:lvl w:ilvl="0" w:tplc="555AE2D4">
      <w:numFmt w:val="bullet"/>
      <w:lvlText w:val="-"/>
      <w:lvlJc w:val="left"/>
      <w:pPr>
        <w:ind w:left="1459" w:hanging="75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9EE168B"/>
    <w:multiLevelType w:val="hybridMultilevel"/>
    <w:tmpl w:val="B32A0A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B3F54"/>
    <w:multiLevelType w:val="hybridMultilevel"/>
    <w:tmpl w:val="FD0C4384"/>
    <w:lvl w:ilvl="0" w:tplc="E5547F9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607DB"/>
    <w:multiLevelType w:val="hybridMultilevel"/>
    <w:tmpl w:val="29285F4C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 w15:restartNumberingAfterBreak="0">
    <w:nsid w:val="7DE87032"/>
    <w:multiLevelType w:val="hybridMultilevel"/>
    <w:tmpl w:val="B32A0A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6"/>
  </w:num>
  <w:num w:numId="5">
    <w:abstractNumId w:val="21"/>
  </w:num>
  <w:num w:numId="6">
    <w:abstractNumId w:val="15"/>
  </w:num>
  <w:num w:numId="7">
    <w:abstractNumId w:val="4"/>
  </w:num>
  <w:num w:numId="8">
    <w:abstractNumId w:val="17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3"/>
  </w:num>
  <w:num w:numId="13">
    <w:abstractNumId w:val="5"/>
  </w:num>
  <w:num w:numId="14">
    <w:abstractNumId w:val="25"/>
  </w:num>
  <w:num w:numId="15">
    <w:abstractNumId w:val="14"/>
  </w:num>
  <w:num w:numId="16">
    <w:abstractNumId w:val="1"/>
  </w:num>
  <w:num w:numId="17">
    <w:abstractNumId w:val="8"/>
  </w:num>
  <w:num w:numId="18">
    <w:abstractNumId w:val="22"/>
  </w:num>
  <w:num w:numId="19">
    <w:abstractNumId w:val="2"/>
  </w:num>
  <w:num w:numId="20">
    <w:abstractNumId w:val="16"/>
  </w:num>
  <w:num w:numId="21">
    <w:abstractNumId w:val="3"/>
  </w:num>
  <w:num w:numId="22">
    <w:abstractNumId w:val="18"/>
  </w:num>
  <w:num w:numId="23">
    <w:abstractNumId w:val="19"/>
  </w:num>
  <w:num w:numId="24">
    <w:abstractNumId w:val="12"/>
  </w:num>
  <w:num w:numId="25">
    <w:abstractNumId w:val="10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8E"/>
    <w:rsid w:val="00000083"/>
    <w:rsid w:val="00001409"/>
    <w:rsid w:val="0000206F"/>
    <w:rsid w:val="00002305"/>
    <w:rsid w:val="0000573D"/>
    <w:rsid w:val="000237D8"/>
    <w:rsid w:val="00027133"/>
    <w:rsid w:val="000340C6"/>
    <w:rsid w:val="0004208F"/>
    <w:rsid w:val="00043705"/>
    <w:rsid w:val="00043B03"/>
    <w:rsid w:val="00052939"/>
    <w:rsid w:val="00055905"/>
    <w:rsid w:val="0006520B"/>
    <w:rsid w:val="00065435"/>
    <w:rsid w:val="000677EC"/>
    <w:rsid w:val="00067CAD"/>
    <w:rsid w:val="00070C88"/>
    <w:rsid w:val="00075473"/>
    <w:rsid w:val="0008371B"/>
    <w:rsid w:val="00095D37"/>
    <w:rsid w:val="000A2633"/>
    <w:rsid w:val="000A4AB6"/>
    <w:rsid w:val="000A787E"/>
    <w:rsid w:val="000B4965"/>
    <w:rsid w:val="000B5437"/>
    <w:rsid w:val="000C3723"/>
    <w:rsid w:val="000D1F51"/>
    <w:rsid w:val="000D2C5E"/>
    <w:rsid w:val="000E7F48"/>
    <w:rsid w:val="000F085F"/>
    <w:rsid w:val="000F64BC"/>
    <w:rsid w:val="000F7EB9"/>
    <w:rsid w:val="001034AB"/>
    <w:rsid w:val="00104547"/>
    <w:rsid w:val="00111391"/>
    <w:rsid w:val="00120C37"/>
    <w:rsid w:val="00123132"/>
    <w:rsid w:val="00131BCD"/>
    <w:rsid w:val="001567D0"/>
    <w:rsid w:val="00156AD7"/>
    <w:rsid w:val="00157461"/>
    <w:rsid w:val="00157EBA"/>
    <w:rsid w:val="00165EF1"/>
    <w:rsid w:val="001706DD"/>
    <w:rsid w:val="0017385F"/>
    <w:rsid w:val="00173CAF"/>
    <w:rsid w:val="0017418C"/>
    <w:rsid w:val="00180504"/>
    <w:rsid w:val="0018312E"/>
    <w:rsid w:val="00185B0B"/>
    <w:rsid w:val="00192A80"/>
    <w:rsid w:val="00194CBA"/>
    <w:rsid w:val="001951A6"/>
    <w:rsid w:val="00195EC6"/>
    <w:rsid w:val="00196DAD"/>
    <w:rsid w:val="001A5C2C"/>
    <w:rsid w:val="001B069C"/>
    <w:rsid w:val="001C675F"/>
    <w:rsid w:val="001E0E2C"/>
    <w:rsid w:val="001E1BCD"/>
    <w:rsid w:val="001E780D"/>
    <w:rsid w:val="001F16E3"/>
    <w:rsid w:val="001F31CC"/>
    <w:rsid w:val="001F594C"/>
    <w:rsid w:val="001F63D7"/>
    <w:rsid w:val="00202DE3"/>
    <w:rsid w:val="0020427D"/>
    <w:rsid w:val="002102D3"/>
    <w:rsid w:val="00211763"/>
    <w:rsid w:val="00215467"/>
    <w:rsid w:val="0021615E"/>
    <w:rsid w:val="002176A2"/>
    <w:rsid w:val="002177C4"/>
    <w:rsid w:val="00217BDE"/>
    <w:rsid w:val="002248E2"/>
    <w:rsid w:val="00230BC0"/>
    <w:rsid w:val="002534B1"/>
    <w:rsid w:val="0026045D"/>
    <w:rsid w:val="00260F4F"/>
    <w:rsid w:val="00264939"/>
    <w:rsid w:val="0027174B"/>
    <w:rsid w:val="0027399D"/>
    <w:rsid w:val="002772DB"/>
    <w:rsid w:val="00283B60"/>
    <w:rsid w:val="002A17BA"/>
    <w:rsid w:val="002A2050"/>
    <w:rsid w:val="002A4EA5"/>
    <w:rsid w:val="002A7EC1"/>
    <w:rsid w:val="002B1E1D"/>
    <w:rsid w:val="002B21F4"/>
    <w:rsid w:val="002D447D"/>
    <w:rsid w:val="002F1948"/>
    <w:rsid w:val="002F21F1"/>
    <w:rsid w:val="002F25C1"/>
    <w:rsid w:val="002F7320"/>
    <w:rsid w:val="0030799B"/>
    <w:rsid w:val="00314838"/>
    <w:rsid w:val="003158F4"/>
    <w:rsid w:val="00322B05"/>
    <w:rsid w:val="003252D8"/>
    <w:rsid w:val="00330A3C"/>
    <w:rsid w:val="00333863"/>
    <w:rsid w:val="003545C7"/>
    <w:rsid w:val="003572C2"/>
    <w:rsid w:val="00361040"/>
    <w:rsid w:val="00363AFD"/>
    <w:rsid w:val="00364A6F"/>
    <w:rsid w:val="00364B28"/>
    <w:rsid w:val="003704B0"/>
    <w:rsid w:val="00373A1B"/>
    <w:rsid w:val="00377078"/>
    <w:rsid w:val="003801C2"/>
    <w:rsid w:val="00380940"/>
    <w:rsid w:val="003818D1"/>
    <w:rsid w:val="00385138"/>
    <w:rsid w:val="003A303E"/>
    <w:rsid w:val="003A5328"/>
    <w:rsid w:val="003B37BC"/>
    <w:rsid w:val="003B5923"/>
    <w:rsid w:val="003C1771"/>
    <w:rsid w:val="003C674F"/>
    <w:rsid w:val="003D5EF8"/>
    <w:rsid w:val="003E5C38"/>
    <w:rsid w:val="003F3DE0"/>
    <w:rsid w:val="00427EA6"/>
    <w:rsid w:val="004337A1"/>
    <w:rsid w:val="0043440E"/>
    <w:rsid w:val="00435A75"/>
    <w:rsid w:val="00440232"/>
    <w:rsid w:val="004442DB"/>
    <w:rsid w:val="0044509C"/>
    <w:rsid w:val="00450EDA"/>
    <w:rsid w:val="00470622"/>
    <w:rsid w:val="004762C2"/>
    <w:rsid w:val="00477CFA"/>
    <w:rsid w:val="004809FD"/>
    <w:rsid w:val="004825A7"/>
    <w:rsid w:val="00482DFF"/>
    <w:rsid w:val="004959D3"/>
    <w:rsid w:val="00496AEF"/>
    <w:rsid w:val="00496C27"/>
    <w:rsid w:val="004A0483"/>
    <w:rsid w:val="004A0B24"/>
    <w:rsid w:val="004A20DD"/>
    <w:rsid w:val="004A26E4"/>
    <w:rsid w:val="004A445F"/>
    <w:rsid w:val="004A5913"/>
    <w:rsid w:val="004B6B05"/>
    <w:rsid w:val="004C238E"/>
    <w:rsid w:val="004D0A74"/>
    <w:rsid w:val="004D1639"/>
    <w:rsid w:val="004D1EB5"/>
    <w:rsid w:val="004E141E"/>
    <w:rsid w:val="004E33E6"/>
    <w:rsid w:val="0050057D"/>
    <w:rsid w:val="005018E8"/>
    <w:rsid w:val="005066E7"/>
    <w:rsid w:val="00513F21"/>
    <w:rsid w:val="00517FF9"/>
    <w:rsid w:val="00525CDC"/>
    <w:rsid w:val="005315AE"/>
    <w:rsid w:val="00532151"/>
    <w:rsid w:val="00541DE5"/>
    <w:rsid w:val="00544969"/>
    <w:rsid w:val="00550B46"/>
    <w:rsid w:val="00553935"/>
    <w:rsid w:val="005551E8"/>
    <w:rsid w:val="00560775"/>
    <w:rsid w:val="00563376"/>
    <w:rsid w:val="00572A8C"/>
    <w:rsid w:val="00577BB7"/>
    <w:rsid w:val="005804F7"/>
    <w:rsid w:val="00582104"/>
    <w:rsid w:val="00590755"/>
    <w:rsid w:val="00596E6E"/>
    <w:rsid w:val="005A12F4"/>
    <w:rsid w:val="005A3B82"/>
    <w:rsid w:val="005D0E19"/>
    <w:rsid w:val="005D4057"/>
    <w:rsid w:val="005D5AD1"/>
    <w:rsid w:val="005E0713"/>
    <w:rsid w:val="005F6A26"/>
    <w:rsid w:val="00604854"/>
    <w:rsid w:val="00613F82"/>
    <w:rsid w:val="0061511C"/>
    <w:rsid w:val="00621DF6"/>
    <w:rsid w:val="00622A89"/>
    <w:rsid w:val="00625904"/>
    <w:rsid w:val="00631536"/>
    <w:rsid w:val="0063494B"/>
    <w:rsid w:val="00635D45"/>
    <w:rsid w:val="00645D87"/>
    <w:rsid w:val="00655C04"/>
    <w:rsid w:val="00667EAD"/>
    <w:rsid w:val="00675ABB"/>
    <w:rsid w:val="00682DD9"/>
    <w:rsid w:val="00685559"/>
    <w:rsid w:val="00691E44"/>
    <w:rsid w:val="006A01BF"/>
    <w:rsid w:val="006A769D"/>
    <w:rsid w:val="006B3E72"/>
    <w:rsid w:val="006B4EA8"/>
    <w:rsid w:val="006B5B47"/>
    <w:rsid w:val="006C0CA3"/>
    <w:rsid w:val="006C6F77"/>
    <w:rsid w:val="006D279C"/>
    <w:rsid w:val="006D4B73"/>
    <w:rsid w:val="006D5D20"/>
    <w:rsid w:val="006E0F9C"/>
    <w:rsid w:val="006E1C78"/>
    <w:rsid w:val="006E23A3"/>
    <w:rsid w:val="00713E84"/>
    <w:rsid w:val="00717A82"/>
    <w:rsid w:val="00722D64"/>
    <w:rsid w:val="0072772B"/>
    <w:rsid w:val="007333F7"/>
    <w:rsid w:val="007353F5"/>
    <w:rsid w:val="00745A2F"/>
    <w:rsid w:val="007605BA"/>
    <w:rsid w:val="0076628D"/>
    <w:rsid w:val="0077112E"/>
    <w:rsid w:val="00775F5F"/>
    <w:rsid w:val="00775F6C"/>
    <w:rsid w:val="00776B8E"/>
    <w:rsid w:val="007952E4"/>
    <w:rsid w:val="007B3CF4"/>
    <w:rsid w:val="007B72E6"/>
    <w:rsid w:val="007D19CE"/>
    <w:rsid w:val="007E6613"/>
    <w:rsid w:val="007F26B8"/>
    <w:rsid w:val="007F3062"/>
    <w:rsid w:val="007F575F"/>
    <w:rsid w:val="007F638D"/>
    <w:rsid w:val="00802774"/>
    <w:rsid w:val="00804707"/>
    <w:rsid w:val="00805177"/>
    <w:rsid w:val="00806B67"/>
    <w:rsid w:val="008071C9"/>
    <w:rsid w:val="00807645"/>
    <w:rsid w:val="00813575"/>
    <w:rsid w:val="0081664D"/>
    <w:rsid w:val="00816697"/>
    <w:rsid w:val="00822BB0"/>
    <w:rsid w:val="0082304E"/>
    <w:rsid w:val="00841318"/>
    <w:rsid w:val="00851943"/>
    <w:rsid w:val="00852ADA"/>
    <w:rsid w:val="00856719"/>
    <w:rsid w:val="00856F42"/>
    <w:rsid w:val="0085758D"/>
    <w:rsid w:val="00857E1B"/>
    <w:rsid w:val="00876365"/>
    <w:rsid w:val="00880911"/>
    <w:rsid w:val="00897BAD"/>
    <w:rsid w:val="008A0C5F"/>
    <w:rsid w:val="008A2B5F"/>
    <w:rsid w:val="008A31D2"/>
    <w:rsid w:val="008A326E"/>
    <w:rsid w:val="008A3C71"/>
    <w:rsid w:val="008A499A"/>
    <w:rsid w:val="008B50D6"/>
    <w:rsid w:val="008C491D"/>
    <w:rsid w:val="008E41AF"/>
    <w:rsid w:val="008F1444"/>
    <w:rsid w:val="008F2D45"/>
    <w:rsid w:val="009004C9"/>
    <w:rsid w:val="00913FE4"/>
    <w:rsid w:val="00915522"/>
    <w:rsid w:val="009262F6"/>
    <w:rsid w:val="00926601"/>
    <w:rsid w:val="009270E6"/>
    <w:rsid w:val="009315D8"/>
    <w:rsid w:val="00935EFC"/>
    <w:rsid w:val="009505BC"/>
    <w:rsid w:val="009512ED"/>
    <w:rsid w:val="0096183B"/>
    <w:rsid w:val="00973637"/>
    <w:rsid w:val="009831F1"/>
    <w:rsid w:val="00991C9E"/>
    <w:rsid w:val="009A1C4A"/>
    <w:rsid w:val="009A20DB"/>
    <w:rsid w:val="009B0355"/>
    <w:rsid w:val="009B1EFE"/>
    <w:rsid w:val="009C4A41"/>
    <w:rsid w:val="009D0167"/>
    <w:rsid w:val="009F634C"/>
    <w:rsid w:val="00A02B4A"/>
    <w:rsid w:val="00A052AC"/>
    <w:rsid w:val="00A11F1F"/>
    <w:rsid w:val="00A208A3"/>
    <w:rsid w:val="00A231D0"/>
    <w:rsid w:val="00A31433"/>
    <w:rsid w:val="00A37703"/>
    <w:rsid w:val="00A40132"/>
    <w:rsid w:val="00A4701D"/>
    <w:rsid w:val="00A5290B"/>
    <w:rsid w:val="00A67378"/>
    <w:rsid w:val="00A70A3C"/>
    <w:rsid w:val="00A71F64"/>
    <w:rsid w:val="00A82746"/>
    <w:rsid w:val="00A83496"/>
    <w:rsid w:val="00A83825"/>
    <w:rsid w:val="00A855F2"/>
    <w:rsid w:val="00A91A16"/>
    <w:rsid w:val="00A94B89"/>
    <w:rsid w:val="00A964F7"/>
    <w:rsid w:val="00AA4574"/>
    <w:rsid w:val="00AB2EBB"/>
    <w:rsid w:val="00AB36DF"/>
    <w:rsid w:val="00AB3E4E"/>
    <w:rsid w:val="00AB79DA"/>
    <w:rsid w:val="00AC29BC"/>
    <w:rsid w:val="00AC4A2B"/>
    <w:rsid w:val="00AC55E2"/>
    <w:rsid w:val="00AD1201"/>
    <w:rsid w:val="00AD39E8"/>
    <w:rsid w:val="00AD7784"/>
    <w:rsid w:val="00AF1F86"/>
    <w:rsid w:val="00AF24CE"/>
    <w:rsid w:val="00AF6B44"/>
    <w:rsid w:val="00B03CBD"/>
    <w:rsid w:val="00B069EA"/>
    <w:rsid w:val="00B1364C"/>
    <w:rsid w:val="00B144CB"/>
    <w:rsid w:val="00B231AC"/>
    <w:rsid w:val="00B303F5"/>
    <w:rsid w:val="00B32346"/>
    <w:rsid w:val="00B35D53"/>
    <w:rsid w:val="00B36F1C"/>
    <w:rsid w:val="00B43DDF"/>
    <w:rsid w:val="00B50686"/>
    <w:rsid w:val="00B5107C"/>
    <w:rsid w:val="00B52483"/>
    <w:rsid w:val="00B54E60"/>
    <w:rsid w:val="00B6262C"/>
    <w:rsid w:val="00B64EE4"/>
    <w:rsid w:val="00B7562F"/>
    <w:rsid w:val="00B855BE"/>
    <w:rsid w:val="00B91DD2"/>
    <w:rsid w:val="00B92F5D"/>
    <w:rsid w:val="00B94B32"/>
    <w:rsid w:val="00BA137E"/>
    <w:rsid w:val="00BB1643"/>
    <w:rsid w:val="00BB1C9F"/>
    <w:rsid w:val="00BC2E4A"/>
    <w:rsid w:val="00BD3364"/>
    <w:rsid w:val="00BD5323"/>
    <w:rsid w:val="00BE327B"/>
    <w:rsid w:val="00BE4E85"/>
    <w:rsid w:val="00C13C41"/>
    <w:rsid w:val="00C14D30"/>
    <w:rsid w:val="00C22F6E"/>
    <w:rsid w:val="00C24DEA"/>
    <w:rsid w:val="00C274A0"/>
    <w:rsid w:val="00C275A2"/>
    <w:rsid w:val="00C4472D"/>
    <w:rsid w:val="00C468DF"/>
    <w:rsid w:val="00C5018B"/>
    <w:rsid w:val="00C56755"/>
    <w:rsid w:val="00C61F74"/>
    <w:rsid w:val="00C64FCD"/>
    <w:rsid w:val="00C66F74"/>
    <w:rsid w:val="00C67F70"/>
    <w:rsid w:val="00C7179D"/>
    <w:rsid w:val="00C73431"/>
    <w:rsid w:val="00C76886"/>
    <w:rsid w:val="00C8279C"/>
    <w:rsid w:val="00C855BF"/>
    <w:rsid w:val="00C876FF"/>
    <w:rsid w:val="00C87C60"/>
    <w:rsid w:val="00C92305"/>
    <w:rsid w:val="00CA38B0"/>
    <w:rsid w:val="00CA4516"/>
    <w:rsid w:val="00CA5820"/>
    <w:rsid w:val="00CA71FB"/>
    <w:rsid w:val="00CB06EA"/>
    <w:rsid w:val="00CB250D"/>
    <w:rsid w:val="00CB69C2"/>
    <w:rsid w:val="00CB72EF"/>
    <w:rsid w:val="00CB73C1"/>
    <w:rsid w:val="00CD3D49"/>
    <w:rsid w:val="00CD490E"/>
    <w:rsid w:val="00CE2FB7"/>
    <w:rsid w:val="00CE58AC"/>
    <w:rsid w:val="00CE6345"/>
    <w:rsid w:val="00CE6818"/>
    <w:rsid w:val="00CF2BA8"/>
    <w:rsid w:val="00CF7313"/>
    <w:rsid w:val="00D018FC"/>
    <w:rsid w:val="00D0445A"/>
    <w:rsid w:val="00D0531D"/>
    <w:rsid w:val="00D05793"/>
    <w:rsid w:val="00D05CAE"/>
    <w:rsid w:val="00D0690F"/>
    <w:rsid w:val="00D24063"/>
    <w:rsid w:val="00D3266A"/>
    <w:rsid w:val="00D32918"/>
    <w:rsid w:val="00D368DF"/>
    <w:rsid w:val="00D50211"/>
    <w:rsid w:val="00D50486"/>
    <w:rsid w:val="00D54411"/>
    <w:rsid w:val="00D56999"/>
    <w:rsid w:val="00D57D9E"/>
    <w:rsid w:val="00D616AE"/>
    <w:rsid w:val="00D625A7"/>
    <w:rsid w:val="00D64ECF"/>
    <w:rsid w:val="00D754D5"/>
    <w:rsid w:val="00D75C98"/>
    <w:rsid w:val="00D77E5A"/>
    <w:rsid w:val="00D80ACB"/>
    <w:rsid w:val="00D82458"/>
    <w:rsid w:val="00D8639B"/>
    <w:rsid w:val="00D90EFF"/>
    <w:rsid w:val="00D92FA2"/>
    <w:rsid w:val="00DA3BB0"/>
    <w:rsid w:val="00DA477D"/>
    <w:rsid w:val="00DA742F"/>
    <w:rsid w:val="00DB4462"/>
    <w:rsid w:val="00DB6E82"/>
    <w:rsid w:val="00DC0945"/>
    <w:rsid w:val="00DC0FE2"/>
    <w:rsid w:val="00DC581F"/>
    <w:rsid w:val="00DD5F6E"/>
    <w:rsid w:val="00DD7D54"/>
    <w:rsid w:val="00DE2443"/>
    <w:rsid w:val="00DE6821"/>
    <w:rsid w:val="00DF2C37"/>
    <w:rsid w:val="00DF5D9E"/>
    <w:rsid w:val="00DF629B"/>
    <w:rsid w:val="00E003C6"/>
    <w:rsid w:val="00E0161B"/>
    <w:rsid w:val="00E161FE"/>
    <w:rsid w:val="00E215FF"/>
    <w:rsid w:val="00E25BC8"/>
    <w:rsid w:val="00E32940"/>
    <w:rsid w:val="00E349BD"/>
    <w:rsid w:val="00E37DF9"/>
    <w:rsid w:val="00E40EDD"/>
    <w:rsid w:val="00E4113D"/>
    <w:rsid w:val="00E51A9C"/>
    <w:rsid w:val="00E55DE2"/>
    <w:rsid w:val="00E63AFA"/>
    <w:rsid w:val="00E66E41"/>
    <w:rsid w:val="00E714B3"/>
    <w:rsid w:val="00E733CF"/>
    <w:rsid w:val="00E75C79"/>
    <w:rsid w:val="00E812FE"/>
    <w:rsid w:val="00E83881"/>
    <w:rsid w:val="00E86A41"/>
    <w:rsid w:val="00E87870"/>
    <w:rsid w:val="00EA2EA0"/>
    <w:rsid w:val="00EA7F72"/>
    <w:rsid w:val="00EB34D3"/>
    <w:rsid w:val="00EC10BE"/>
    <w:rsid w:val="00EC322B"/>
    <w:rsid w:val="00EC4B5E"/>
    <w:rsid w:val="00EC50BF"/>
    <w:rsid w:val="00EC5EB6"/>
    <w:rsid w:val="00ED0EBB"/>
    <w:rsid w:val="00EE07B4"/>
    <w:rsid w:val="00EE2260"/>
    <w:rsid w:val="00EF010D"/>
    <w:rsid w:val="00EF208D"/>
    <w:rsid w:val="00EF4962"/>
    <w:rsid w:val="00F0514F"/>
    <w:rsid w:val="00F05E88"/>
    <w:rsid w:val="00F0618F"/>
    <w:rsid w:val="00F24511"/>
    <w:rsid w:val="00F33605"/>
    <w:rsid w:val="00F40589"/>
    <w:rsid w:val="00F55EF3"/>
    <w:rsid w:val="00F63CEB"/>
    <w:rsid w:val="00F64DC6"/>
    <w:rsid w:val="00F710F6"/>
    <w:rsid w:val="00F7501A"/>
    <w:rsid w:val="00F81EE3"/>
    <w:rsid w:val="00F81F25"/>
    <w:rsid w:val="00F83500"/>
    <w:rsid w:val="00F84F0E"/>
    <w:rsid w:val="00F851CC"/>
    <w:rsid w:val="00F90302"/>
    <w:rsid w:val="00F92367"/>
    <w:rsid w:val="00F933A9"/>
    <w:rsid w:val="00FA66FB"/>
    <w:rsid w:val="00FA744B"/>
    <w:rsid w:val="00FB0B05"/>
    <w:rsid w:val="00FB2728"/>
    <w:rsid w:val="00FB7B3C"/>
    <w:rsid w:val="00FB7BE7"/>
    <w:rsid w:val="00FC60DD"/>
    <w:rsid w:val="00FC70A1"/>
    <w:rsid w:val="00FD07BC"/>
    <w:rsid w:val="00FF7D54"/>
    <w:rsid w:val="0F7DDFCC"/>
    <w:rsid w:val="3EAD9BB2"/>
    <w:rsid w:val="3EF5F4C5"/>
    <w:rsid w:val="3F2AE1D9"/>
    <w:rsid w:val="41E80371"/>
    <w:rsid w:val="422D9587"/>
    <w:rsid w:val="60ACD1E3"/>
    <w:rsid w:val="689EB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077D2"/>
  <w15:docId w15:val="{300C14DF-2F0F-41D5-AFA5-0909B3F6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A2633"/>
  </w:style>
  <w:style w:type="paragraph" w:styleId="Titolo1">
    <w:name w:val="heading 1"/>
    <w:basedOn w:val="Normale"/>
    <w:next w:val="Normale"/>
    <w:link w:val="Titolo1Carattere"/>
    <w:uiPriority w:val="9"/>
    <w:qFormat/>
    <w:rsid w:val="007662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15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F3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64D"/>
  </w:style>
  <w:style w:type="paragraph" w:styleId="Pidipagina">
    <w:name w:val="footer"/>
    <w:basedOn w:val="Normale"/>
    <w:link w:val="PidipaginaCarattere"/>
    <w:uiPriority w:val="99"/>
    <w:unhideWhenUsed/>
    <w:rsid w:val="00816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6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64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87C6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96A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character" w:customStyle="1" w:styleId="s2">
    <w:name w:val="s2"/>
    <w:rsid w:val="00496AEF"/>
    <w:rPr>
      <w:u w:val="single"/>
    </w:rPr>
  </w:style>
  <w:style w:type="character" w:customStyle="1" w:styleId="s1">
    <w:name w:val="s1"/>
    <w:rsid w:val="00496AEF"/>
  </w:style>
  <w:style w:type="character" w:customStyle="1" w:styleId="s3">
    <w:name w:val="s3"/>
    <w:rsid w:val="00496AEF"/>
    <w:rPr>
      <w:color w:val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15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F3DE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5633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opagina">
    <w:name w:val="page number"/>
    <w:basedOn w:val="Carpredefinitoparagrafo"/>
    <w:uiPriority w:val="99"/>
    <w:unhideWhenUsed/>
    <w:rsid w:val="009505BC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abel">
    <w:name w:val="label"/>
    <w:basedOn w:val="Carpredefinitoparagrafo"/>
    <w:rsid w:val="00682DD9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2DD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802774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62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76628D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75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75F6C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F405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102D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C70A1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973637"/>
    <w:pPr>
      <w:widowControl w:val="0"/>
      <w:autoSpaceDE w:val="0"/>
      <w:autoSpaceDN w:val="0"/>
      <w:spacing w:after="0" w:line="240" w:lineRule="auto"/>
      <w:ind w:left="212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73637"/>
    <w:rPr>
      <w:rFonts w:ascii="Arial" w:eastAsia="Arial" w:hAnsi="Arial" w:cs="Arial"/>
      <w:sz w:val="24"/>
      <w:szCs w:val="24"/>
      <w:lang w:eastAsia="it-IT" w:bidi="it-IT"/>
    </w:rPr>
  </w:style>
  <w:style w:type="paragraph" w:styleId="Nessunaspaziatura">
    <w:name w:val="No Spacing"/>
    <w:uiPriority w:val="1"/>
    <w:qFormat/>
    <w:rsid w:val="009736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973637"/>
    <w:pPr>
      <w:widowControl w:val="0"/>
      <w:autoSpaceDE w:val="0"/>
      <w:autoSpaceDN w:val="0"/>
      <w:spacing w:after="0" w:line="240" w:lineRule="auto"/>
      <w:ind w:left="112" w:right="1168"/>
      <w:jc w:val="center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973637"/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normaltextrun">
    <w:name w:val="normaltextrun"/>
    <w:basedOn w:val="Carpredefinitoparagrafo"/>
    <w:rsid w:val="00973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3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87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0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comontiausoni@regione.lazio.legalmail.it%20-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O-PC\Desktop\gabb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EF7091BD229E42A3E13093A73402F1" ma:contentTypeVersion="10" ma:contentTypeDescription="Creare un nuovo documento." ma:contentTypeScope="" ma:versionID="923425b05d79aa292347de8042e297b3">
  <xsd:schema xmlns:xsd="http://www.w3.org/2001/XMLSchema" xmlns:xs="http://www.w3.org/2001/XMLSchema" xmlns:p="http://schemas.microsoft.com/office/2006/metadata/properties" xmlns:ns2="eb254218-cadf-4d7f-9c2d-ec9e75aae142" xmlns:ns3="52e2f93e-431d-4272-8cb0-d1c190ffeff8" targetNamespace="http://schemas.microsoft.com/office/2006/metadata/properties" ma:root="true" ma:fieldsID="e4e14f26d37648074eb66fdfe85db4fb" ns2:_="" ns3:_="">
    <xsd:import namespace="eb254218-cadf-4d7f-9c2d-ec9e75aae142"/>
    <xsd:import namespace="52e2f93e-431d-4272-8cb0-d1c190ffe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31_23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54218-cadf-4d7f-9c2d-ec9e75aae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31_23" ma:index="10" nillable="true" ma:displayName="123" ma:format="Dropdown" ma:internalName="_x0031_23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2f93e-431d-4272-8cb0-d1c190ffeff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23 xmlns="eb254218-cadf-4d7f-9c2d-ec9e75aae142" xsi:nil="true"/>
  </documentManagement>
</p:properties>
</file>

<file path=customXml/itemProps1.xml><?xml version="1.0" encoding="utf-8"?>
<ds:datastoreItem xmlns:ds="http://schemas.openxmlformats.org/officeDocument/2006/customXml" ds:itemID="{171B9BFC-72DF-4434-9266-40C43D3C53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9BA309-425E-4DDB-85B3-D6D7CFF09DCF}"/>
</file>

<file path=customXml/itemProps3.xml><?xml version="1.0" encoding="utf-8"?>
<ds:datastoreItem xmlns:ds="http://schemas.openxmlformats.org/officeDocument/2006/customXml" ds:itemID="{661A818B-5ACB-410D-BE67-196B73785331}"/>
</file>

<file path=customXml/itemProps4.xml><?xml version="1.0" encoding="utf-8"?>
<ds:datastoreItem xmlns:ds="http://schemas.openxmlformats.org/officeDocument/2006/customXml" ds:itemID="{42E0C29B-B77D-4141-9E03-FE6C3C618757}"/>
</file>

<file path=docProps/app.xml><?xml version="1.0" encoding="utf-8"?>
<Properties xmlns="http://schemas.openxmlformats.org/officeDocument/2006/extended-properties" xmlns:vt="http://schemas.openxmlformats.org/officeDocument/2006/docPropsVTypes">
  <Template>gabbia</Template>
  <TotalTime>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LUCIO-PC</dc:creator>
  <cp:lastModifiedBy>Emanuele Masiello</cp:lastModifiedBy>
  <cp:revision>3</cp:revision>
  <cp:lastPrinted>2021-05-05T01:02:00Z</cp:lastPrinted>
  <dcterms:created xsi:type="dcterms:W3CDTF">2022-03-07T07:07:00Z</dcterms:created>
  <dcterms:modified xsi:type="dcterms:W3CDTF">2022-03-07T07:08:00Z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0x010100E0EF7091BD229E42A3E13093A73402F1</vt:lpwstr>
  </property>
</Properties>
</file>